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6537" w14:textId="77777777" w:rsidR="00F520B1" w:rsidRPr="003C4FF9" w:rsidRDefault="00F520B1" w:rsidP="004676E6">
      <w:pPr>
        <w:pStyle w:val="MastheadName"/>
      </w:pPr>
    </w:p>
    <w:p w14:paraId="31396538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1396539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139653A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139A0DC" wp14:editId="3139A0DD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653B" w14:textId="77777777" w:rsidR="00530778" w:rsidRPr="00B437CB" w:rsidRDefault="00530778" w:rsidP="00530778">
      <w:pPr>
        <w:pStyle w:val="Title"/>
      </w:pPr>
    </w:p>
    <w:p w14:paraId="3139653C" w14:textId="77777777" w:rsidR="00530778" w:rsidRPr="00B437CB" w:rsidRDefault="00530778" w:rsidP="00530778">
      <w:pPr>
        <w:pStyle w:val="Title"/>
      </w:pPr>
    </w:p>
    <w:p w14:paraId="3139653D" w14:textId="77777777" w:rsidR="00530778" w:rsidRPr="00B437CB" w:rsidRDefault="00CA7DE7" w:rsidP="00530778">
      <w:pPr>
        <w:pStyle w:val="Title"/>
      </w:pPr>
      <w:r>
        <w:t>County Records</w:t>
      </w:r>
    </w:p>
    <w:p w14:paraId="3139653E" w14:textId="77777777" w:rsidR="00530778" w:rsidRPr="00B437CB" w:rsidRDefault="00530778" w:rsidP="00530778">
      <w:pPr>
        <w:pStyle w:val="Subtitle"/>
      </w:pPr>
    </w:p>
    <w:p w14:paraId="3139653F" w14:textId="77777777" w:rsidR="00530778" w:rsidRPr="00B437CB" w:rsidRDefault="00CA7DE7" w:rsidP="00530778">
      <w:pPr>
        <w:pStyle w:val="Subtitle"/>
      </w:pPr>
      <w:r>
        <w:t>Volume 1</w:t>
      </w:r>
      <w:r w:rsidR="007B7BEB">
        <w:t>d</w:t>
      </w:r>
      <w:r>
        <w:t xml:space="preserve"> – Target Archery Outdoors, </w:t>
      </w:r>
      <w:r w:rsidR="007B7BEB">
        <w:t>Disabled</w:t>
      </w:r>
    </w:p>
    <w:p w14:paraId="31396540" w14:textId="77777777" w:rsidR="00530778" w:rsidRPr="00B437CB" w:rsidRDefault="00530778" w:rsidP="00530778">
      <w:pPr>
        <w:pStyle w:val="Subtitle"/>
      </w:pPr>
    </w:p>
    <w:p w14:paraId="31396541" w14:textId="77777777" w:rsidR="00530778" w:rsidRPr="00B437CB" w:rsidRDefault="00530778" w:rsidP="00530778">
      <w:pPr>
        <w:pStyle w:val="Subtitle"/>
      </w:pPr>
    </w:p>
    <w:p w14:paraId="31396542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1396543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1396547" w14:textId="77777777" w:rsidTr="00F9539D">
        <w:trPr>
          <w:cantSplit/>
          <w:jc w:val="center"/>
        </w:trPr>
        <w:tc>
          <w:tcPr>
            <w:tcW w:w="1019" w:type="dxa"/>
          </w:tcPr>
          <w:p w14:paraId="31396544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5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1396546" w14:textId="6AE4BED4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03</w:t>
            </w:r>
            <w:r w:rsidR="004919A3">
              <w:t>.1</w:t>
            </w:r>
            <w:r w:rsidR="00500397">
              <w:t>2</w:t>
            </w:r>
            <w:r w:rsidR="00600047">
              <w:t>a</w:t>
            </w:r>
            <w:bookmarkStart w:id="0" w:name="_GoBack"/>
            <w:bookmarkEnd w:id="0"/>
          </w:p>
        </w:tc>
      </w:tr>
      <w:tr w:rsidR="00F9539D" w:rsidRPr="00B437CB" w14:paraId="3139654B" w14:textId="77777777" w:rsidTr="00F9539D">
        <w:trPr>
          <w:cantSplit/>
          <w:jc w:val="center"/>
        </w:trPr>
        <w:tc>
          <w:tcPr>
            <w:tcW w:w="1019" w:type="dxa"/>
          </w:tcPr>
          <w:p w14:paraId="3139654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1396549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139654A" w14:textId="77777777" w:rsidR="005F2C75" w:rsidRPr="00B437CB" w:rsidRDefault="00A63363" w:rsidP="00500397">
            <w:pPr>
              <w:pStyle w:val="DocumentMetadata"/>
            </w:pPr>
            <w:r>
              <w:t>12</w:t>
            </w:r>
            <w:r w:rsidR="004919A3">
              <w:t xml:space="preserve"> </w:t>
            </w:r>
            <w:r>
              <w:t>March</w:t>
            </w:r>
            <w:r w:rsidR="00A645A8">
              <w:t xml:space="preserve"> 201</w:t>
            </w:r>
            <w:r>
              <w:t>2</w:t>
            </w:r>
          </w:p>
        </w:tc>
      </w:tr>
    </w:tbl>
    <w:p w14:paraId="3139654C" w14:textId="77777777" w:rsidR="00D112E9" w:rsidRPr="00B437CB" w:rsidRDefault="00D112E9" w:rsidP="00D112E9"/>
    <w:p w14:paraId="3139654D" w14:textId="77777777" w:rsidR="003E5AAB" w:rsidRPr="00B437CB" w:rsidRDefault="003E5AAB" w:rsidP="003E5AAB">
      <w:bookmarkStart w:id="1" w:name="_Toc146460771"/>
      <w:bookmarkStart w:id="2" w:name="_Toc147917259"/>
    </w:p>
    <w:p w14:paraId="3139654E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3139654F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  <w:r w:rsidR="007B7BEB">
        <w:t xml:space="preserve"> VI</w:t>
      </w:r>
      <w:r w:rsidR="00385559">
        <w:t xml:space="preserve"> (Burntwood Rounds)</w:t>
      </w:r>
    </w:p>
    <w:p w14:paraId="31396550" w14:textId="77777777" w:rsidR="00FD75CA" w:rsidRDefault="00FD75CA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56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5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54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55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313965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7" w14:textId="77777777" w:rsidR="0068273E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68273E" w:rsidRPr="0051280F">
              <w:rPr>
                <w:rStyle w:val="Strong"/>
              </w:rPr>
              <w:t>Yor</w:t>
            </w:r>
            <w:r w:rsidR="009731EB"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58" w14:textId="77777777" w:rsidR="0068273E" w:rsidRPr="00196A71" w:rsidRDefault="0068273E" w:rsidP="0083116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59" w14:textId="77777777" w:rsidR="0068273E" w:rsidRPr="00196A71" w:rsidRDefault="0068273E" w:rsidP="0083116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5A" w14:textId="77777777" w:rsidR="0068273E" w:rsidRPr="00196A71" w:rsidRDefault="0068273E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5B" w14:textId="77777777" w:rsidR="0068273E" w:rsidRPr="00196A71" w:rsidRDefault="0068273E" w:rsidP="00EF3081">
            <w:pPr>
              <w:jc w:val="right"/>
            </w:pPr>
          </w:p>
        </w:tc>
      </w:tr>
      <w:tr w:rsidR="00FD75CA" w:rsidRPr="00196A71" w14:paraId="313965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5D" w14:textId="77777777" w:rsidR="00FD75CA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="00FD75CA"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5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5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1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7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313965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9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="00FD75CA"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6A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6B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6C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6D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6F" w14:textId="77777777" w:rsidR="00881769" w:rsidRPr="0051280F" w:rsidRDefault="00385559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0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1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2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3" w14:textId="77777777" w:rsidR="00881769" w:rsidRPr="00196A71" w:rsidRDefault="00881769" w:rsidP="00EF3081">
            <w:pPr>
              <w:jc w:val="right"/>
            </w:pPr>
          </w:p>
        </w:tc>
      </w:tr>
      <w:tr w:rsidR="00881769" w:rsidRPr="00196A71" w14:paraId="3139657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5" w14:textId="77777777" w:rsidR="00881769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881769"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6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77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78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9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8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7B" w14:textId="77777777" w:rsidR="00E82E75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7C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7D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7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7F" w14:textId="77777777" w:rsidR="00E82E75" w:rsidRPr="00196A71" w:rsidRDefault="00E82E75" w:rsidP="00EF3081">
            <w:pPr>
              <w:jc w:val="right"/>
            </w:pPr>
          </w:p>
        </w:tc>
      </w:tr>
      <w:tr w:rsidR="00FD75CA" w:rsidRPr="00196A71" w14:paraId="3139658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1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8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8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5" w14:textId="77777777" w:rsidR="00FD75CA" w:rsidRPr="00196A71" w:rsidRDefault="00FD75CA" w:rsidP="00EF3081">
            <w:pPr>
              <w:jc w:val="right"/>
            </w:pPr>
          </w:p>
        </w:tc>
      </w:tr>
      <w:tr w:rsidR="00774C02" w:rsidRPr="00196A71" w14:paraId="3139658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7" w14:textId="77777777" w:rsidR="00774C02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774C02"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8" w14:textId="77777777" w:rsidR="00774C02" w:rsidRPr="00196A71" w:rsidRDefault="00774C02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89" w14:textId="77777777" w:rsidR="00774C02" w:rsidRPr="00196A71" w:rsidRDefault="00774C02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8A" w14:textId="77777777" w:rsidR="00774C02" w:rsidRPr="00196A71" w:rsidRDefault="00774C02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8B" w14:textId="77777777" w:rsidR="00774C02" w:rsidRPr="00196A71" w:rsidRDefault="00774C02" w:rsidP="00EF3081">
            <w:pPr>
              <w:jc w:val="right"/>
            </w:pPr>
          </w:p>
        </w:tc>
      </w:tr>
      <w:tr w:rsidR="00BF24F0" w:rsidRPr="00196A71" w14:paraId="3139659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8D" w14:textId="77777777" w:rsidR="00BF24F0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BF24F0"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8E" w14:textId="77777777" w:rsidR="00BF24F0" w:rsidRPr="00196A71" w:rsidRDefault="00BF24F0" w:rsidP="00AF7217"/>
        </w:tc>
        <w:tc>
          <w:tcPr>
            <w:tcW w:w="2268" w:type="dxa"/>
            <w:tcBorders>
              <w:top w:val="nil"/>
              <w:bottom w:val="nil"/>
            </w:tcBorders>
          </w:tcPr>
          <w:p w14:paraId="3139658F" w14:textId="77777777" w:rsidR="00BF24F0" w:rsidRPr="00196A71" w:rsidRDefault="00BF24F0" w:rsidP="00AF7217"/>
        </w:tc>
        <w:tc>
          <w:tcPr>
            <w:tcW w:w="851" w:type="dxa"/>
            <w:tcBorders>
              <w:top w:val="nil"/>
              <w:bottom w:val="nil"/>
            </w:tcBorders>
          </w:tcPr>
          <w:p w14:paraId="31396590" w14:textId="77777777" w:rsidR="00BF24F0" w:rsidRPr="00196A71" w:rsidRDefault="00BF24F0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1" w14:textId="77777777" w:rsidR="00BF24F0" w:rsidRPr="00196A71" w:rsidRDefault="00BF24F0" w:rsidP="00EF3081">
            <w:pPr>
              <w:jc w:val="right"/>
            </w:pPr>
          </w:p>
        </w:tc>
      </w:tr>
      <w:tr w:rsidR="00FD75CA" w:rsidRPr="00196A71" w14:paraId="3139659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3" w14:textId="77777777" w:rsidR="00FD75CA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FD75CA"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4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95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96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7" w14:textId="77777777" w:rsidR="00FD75CA" w:rsidRPr="00196A71" w:rsidRDefault="00FD75CA" w:rsidP="00EF3081">
            <w:pPr>
              <w:jc w:val="right"/>
            </w:pPr>
          </w:p>
        </w:tc>
      </w:tr>
      <w:tr w:rsidR="00881769" w:rsidRPr="00196A71" w14:paraId="3139659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9" w14:textId="77777777" w:rsidR="00881769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9A" w14:textId="77777777" w:rsidR="00881769" w:rsidRPr="00196A71" w:rsidRDefault="00881769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9B" w14:textId="77777777" w:rsidR="00881769" w:rsidRPr="00196A71" w:rsidRDefault="00881769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9C" w14:textId="77777777" w:rsidR="00881769" w:rsidRPr="00196A71" w:rsidRDefault="0088176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9D" w14:textId="77777777" w:rsidR="00881769" w:rsidRPr="00196A71" w:rsidRDefault="00881769" w:rsidP="00EF3081">
            <w:pPr>
              <w:jc w:val="right"/>
            </w:pPr>
          </w:p>
        </w:tc>
      </w:tr>
      <w:tr w:rsidR="00E82E75" w:rsidRPr="00196A71" w14:paraId="313965A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9F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="00E82E75"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0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A1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A2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3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A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5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6" w14:textId="77777777" w:rsidR="00E82E75" w:rsidRPr="00196A71" w:rsidRDefault="00E82E75" w:rsidP="00DD375F"/>
        </w:tc>
        <w:tc>
          <w:tcPr>
            <w:tcW w:w="2268" w:type="dxa"/>
            <w:tcBorders>
              <w:top w:val="nil"/>
              <w:bottom w:val="nil"/>
            </w:tcBorders>
          </w:tcPr>
          <w:p w14:paraId="313965A7" w14:textId="77777777" w:rsidR="00E82E75" w:rsidRPr="00196A71" w:rsidRDefault="00E82E75" w:rsidP="00DD375F"/>
        </w:tc>
        <w:tc>
          <w:tcPr>
            <w:tcW w:w="851" w:type="dxa"/>
            <w:tcBorders>
              <w:top w:val="nil"/>
              <w:bottom w:val="nil"/>
            </w:tcBorders>
          </w:tcPr>
          <w:p w14:paraId="313965A8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9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AB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="00E82E75"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AC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AD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AE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AF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1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2" w14:textId="77777777" w:rsidR="00E82E75" w:rsidRPr="00196A71" w:rsidRDefault="00E82E75" w:rsidP="00321A1A"/>
        </w:tc>
        <w:tc>
          <w:tcPr>
            <w:tcW w:w="2268" w:type="dxa"/>
            <w:tcBorders>
              <w:top w:val="nil"/>
              <w:bottom w:val="nil"/>
            </w:tcBorders>
          </w:tcPr>
          <w:p w14:paraId="313965B3" w14:textId="77777777" w:rsidR="00E82E75" w:rsidRPr="00196A71" w:rsidRDefault="00E82E75" w:rsidP="00321A1A"/>
        </w:tc>
        <w:tc>
          <w:tcPr>
            <w:tcW w:w="851" w:type="dxa"/>
            <w:tcBorders>
              <w:top w:val="nil"/>
              <w:bottom w:val="nil"/>
            </w:tcBorders>
          </w:tcPr>
          <w:p w14:paraId="313965B4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5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B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7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="00E82E75"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8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9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BA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BB" w14:textId="77777777" w:rsidR="00E82E75" w:rsidRPr="00196A71" w:rsidRDefault="00E82E75" w:rsidP="00EF3081">
            <w:pPr>
              <w:jc w:val="right"/>
            </w:pPr>
          </w:p>
        </w:tc>
      </w:tr>
      <w:tr w:rsidR="00E82E75" w:rsidRPr="00196A71" w14:paraId="313965C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BD" w14:textId="77777777" w:rsidR="00E82E7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BE" w14:textId="77777777" w:rsidR="00E82E75" w:rsidRPr="00196A71" w:rsidRDefault="00E82E7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BF" w14:textId="77777777" w:rsidR="00E82E75" w:rsidRPr="00196A71" w:rsidRDefault="00E82E7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C0" w14:textId="77777777" w:rsidR="00E82E75" w:rsidRPr="00196A71" w:rsidRDefault="00E82E7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C1" w14:textId="77777777" w:rsidR="00E82E75" w:rsidRPr="00196A71" w:rsidRDefault="00E82E75" w:rsidP="00EF3081">
            <w:pPr>
              <w:jc w:val="right"/>
            </w:pPr>
          </w:p>
        </w:tc>
      </w:tr>
      <w:tr w:rsidR="006F6D71" w:rsidRPr="00196A71" w14:paraId="313965C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3" w14:textId="77777777" w:rsidR="006F6D71" w:rsidRPr="0051280F" w:rsidRDefault="009731EB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 Frostbite</w:t>
            </w:r>
            <w:r w:rsidR="006F6D71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5C4" w14:textId="77777777" w:rsidR="006F6D71" w:rsidRPr="00196A71" w:rsidRDefault="006F6D71" w:rsidP="00DA6DF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5C5" w14:textId="77777777" w:rsidR="006F6D71" w:rsidRPr="00196A71" w:rsidRDefault="006F6D71" w:rsidP="00DA6DF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5C6" w14:textId="77777777" w:rsidR="006F6D71" w:rsidRPr="00196A71" w:rsidRDefault="006F6D71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5C7" w14:textId="77777777" w:rsidR="006F6D71" w:rsidRPr="00196A71" w:rsidRDefault="006F6D71" w:rsidP="00EF3081">
            <w:pPr>
              <w:jc w:val="right"/>
            </w:pPr>
          </w:p>
        </w:tc>
      </w:tr>
    </w:tbl>
    <w:p w14:paraId="313965C9" w14:textId="77777777" w:rsidR="00FD75CA" w:rsidRDefault="00310F23" w:rsidP="00FD75CA">
      <w:pPr>
        <w:pStyle w:val="Heading3"/>
      </w:pPr>
      <w:bookmarkStart w:id="4" w:name="_Toc146460773"/>
      <w:r>
        <w:t>Ladies</w:t>
      </w:r>
      <w:r w:rsidR="00FD75CA">
        <w:t xml:space="preserve"> - </w:t>
      </w:r>
      <w:r>
        <w:t>Junior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5CF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A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5C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C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5C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5C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5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5D1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5D2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5D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5D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D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D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D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D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D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E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E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E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E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E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5F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5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5F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5F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5FC" w14:textId="77777777" w:rsidR="00765565" w:rsidRPr="00196A71" w:rsidRDefault="00765565" w:rsidP="00500397"/>
        </w:tc>
        <w:tc>
          <w:tcPr>
            <w:tcW w:w="851" w:type="dxa"/>
            <w:tcBorders>
              <w:top w:val="nil"/>
              <w:bottom w:val="nil"/>
            </w:tcBorders>
          </w:tcPr>
          <w:p w14:paraId="313965F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5F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1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2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3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4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7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8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9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0A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0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0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0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0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0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2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3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4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5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6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8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9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1A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1B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1C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1E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1F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0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1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2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4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5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6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7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8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2A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2B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62C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62D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2E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6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0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1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2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3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4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3B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36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37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638" w14:textId="77777777" w:rsidR="00765565" w:rsidRPr="00196A71" w:rsidRDefault="00765565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639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3A" w14:textId="77777777" w:rsidR="00765565" w:rsidRPr="00196A71" w:rsidRDefault="00765565" w:rsidP="00EF3081">
            <w:pPr>
              <w:jc w:val="right"/>
              <w:rPr>
                <w:rFonts w:cs="Tahoma"/>
              </w:rPr>
            </w:pPr>
          </w:p>
        </w:tc>
      </w:tr>
      <w:tr w:rsidR="00765565" w:rsidRPr="00196A71" w14:paraId="31396641" w14:textId="77777777" w:rsidTr="00C955F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3C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3D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3E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3F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40" w14:textId="77777777" w:rsidR="00765565" w:rsidRPr="00196A71" w:rsidRDefault="00765565" w:rsidP="00EF3081">
            <w:pPr>
              <w:jc w:val="right"/>
            </w:pPr>
          </w:p>
        </w:tc>
      </w:tr>
    </w:tbl>
    <w:p w14:paraId="31396642" w14:textId="77777777" w:rsidR="00310F23" w:rsidRDefault="00310F23" w:rsidP="00310F23">
      <w:pPr>
        <w:pStyle w:val="Heading2"/>
      </w:pPr>
      <w:bookmarkStart w:id="5" w:name="_Toc146460774"/>
      <w:bookmarkStart w:id="6" w:name="_Toc147917260"/>
      <w:r w:rsidRPr="00073F27">
        <w:lastRenderedPageBreak/>
        <w:t>Compound Unlimited</w:t>
      </w:r>
      <w:r>
        <w:t xml:space="preserve"> VI (Burntwood Rounds)</w:t>
      </w:r>
    </w:p>
    <w:p w14:paraId="31396643" w14:textId="77777777" w:rsidR="00310F23" w:rsidRDefault="00310F23" w:rsidP="00310F23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49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45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6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47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48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4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4B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4C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4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4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5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5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5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5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5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5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6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6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6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6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6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6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7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7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7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7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7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7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8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8A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8C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8D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8E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8F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0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2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3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4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5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6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9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8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9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9A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9B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9C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9E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9F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0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1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2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4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5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6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7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8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A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AA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AB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AC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AD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AE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B0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B1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B2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B3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B4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B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6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6B7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6B8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6B9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6BA" w14:textId="77777777" w:rsidR="00310F23" w:rsidRPr="00196A71" w:rsidRDefault="00310F23" w:rsidP="00934936">
            <w:pPr>
              <w:jc w:val="right"/>
            </w:pPr>
          </w:p>
        </w:tc>
      </w:tr>
    </w:tbl>
    <w:p w14:paraId="313966BC" w14:textId="77777777" w:rsidR="00310F23" w:rsidRDefault="00310F23" w:rsidP="00310F23">
      <w:pPr>
        <w:pStyle w:val="Heading3"/>
      </w:pPr>
      <w:r>
        <w:t>Gentlmen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0F23" w:rsidRPr="0051280F" w14:paraId="313966C2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B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6BE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BF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6C0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6C1" w14:textId="77777777" w:rsidR="00310F23" w:rsidRPr="0051280F" w:rsidRDefault="00310F23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310F23" w:rsidRPr="00196A71" w14:paraId="31396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6C4" w14:textId="77777777" w:rsidR="00310F23" w:rsidRPr="00196A71" w:rsidRDefault="00310F23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6C5" w14:textId="77777777" w:rsidR="00310F23" w:rsidRPr="00196A71" w:rsidRDefault="00310F23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6C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6C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C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C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C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C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C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D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D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D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D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D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E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E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E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E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E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4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5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6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7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6FA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6FB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6FC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6FD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6F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3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5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6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7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8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9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0B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0C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0D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0E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0F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1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2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3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4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5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7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8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9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1A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1B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1D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1E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71F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720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1" w14:textId="77777777" w:rsidR="00310F23" w:rsidRPr="00196A71" w:rsidRDefault="00310F23" w:rsidP="00934936">
            <w:pPr>
              <w:jc w:val="right"/>
            </w:pPr>
          </w:p>
        </w:tc>
      </w:tr>
      <w:tr w:rsidR="00310F23" w:rsidRPr="00196A71" w14:paraId="313967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3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4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5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6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7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2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29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2A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2B" w14:textId="77777777" w:rsidR="00310F23" w:rsidRPr="00196A71" w:rsidRDefault="00310F23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2C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2D" w14:textId="77777777" w:rsidR="00310F23" w:rsidRPr="00196A71" w:rsidRDefault="00310F23" w:rsidP="00934936">
            <w:pPr>
              <w:jc w:val="right"/>
              <w:rPr>
                <w:rFonts w:cs="Tahoma"/>
              </w:rPr>
            </w:pPr>
          </w:p>
        </w:tc>
      </w:tr>
      <w:tr w:rsidR="00310F23" w:rsidRPr="00196A71" w14:paraId="3139673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2F" w14:textId="77777777" w:rsidR="00310F23" w:rsidRPr="0051280F" w:rsidRDefault="00310F23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30" w14:textId="77777777" w:rsidR="00310F23" w:rsidRPr="00196A71" w:rsidRDefault="00310F23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31" w14:textId="77777777" w:rsidR="00310F23" w:rsidRPr="00196A71" w:rsidRDefault="00310F23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32" w14:textId="77777777" w:rsidR="00310F23" w:rsidRPr="00196A71" w:rsidRDefault="00310F23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33" w14:textId="77777777" w:rsidR="00310F23" w:rsidRPr="00196A71" w:rsidRDefault="00310F23" w:rsidP="00934936">
            <w:pPr>
              <w:jc w:val="right"/>
            </w:pPr>
          </w:p>
        </w:tc>
      </w:tr>
    </w:tbl>
    <w:p w14:paraId="31396735" w14:textId="77777777" w:rsidR="00FD75CA" w:rsidRDefault="00FD75CA" w:rsidP="00FD75CA">
      <w:pPr>
        <w:pStyle w:val="Heading2"/>
      </w:pPr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7B7BEB">
        <w:t xml:space="preserve"> V</w:t>
      </w:r>
      <w:r w:rsidR="00310F23">
        <w:t>I</w:t>
      </w:r>
      <w:r w:rsidR="00385559">
        <w:t xml:space="preserve"> (Burntwood Rounds)</w:t>
      </w:r>
    </w:p>
    <w:p w14:paraId="31396736" w14:textId="77777777" w:rsidR="00FD75CA" w:rsidRDefault="00FD75CA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3139673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38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9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3A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3B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765565" w:rsidRPr="00196A71" w14:paraId="3139674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3D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3E" w14:textId="77777777" w:rsidR="00765565" w:rsidRPr="00196A71" w:rsidRDefault="00765565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3F" w14:textId="77777777" w:rsidR="00765565" w:rsidRPr="00196A71" w:rsidRDefault="00765565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40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41" w14:textId="77777777" w:rsidR="00765565" w:rsidRPr="00196A71" w:rsidRDefault="00765565" w:rsidP="00EF3081">
            <w:pPr>
              <w:jc w:val="right"/>
            </w:pPr>
          </w:p>
        </w:tc>
      </w:tr>
      <w:tr w:rsidR="00765565" w:rsidRPr="00196A71" w14:paraId="3139674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3" w14:textId="77777777" w:rsidR="00765565" w:rsidRPr="0051280F" w:rsidRDefault="00765565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4" w14:textId="77777777" w:rsidR="00765565" w:rsidRPr="00196A71" w:rsidRDefault="00765565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45" w14:textId="77777777" w:rsidR="00765565" w:rsidRPr="00196A71" w:rsidRDefault="00765565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46" w14:textId="77777777" w:rsidR="00765565" w:rsidRPr="00196A71" w:rsidRDefault="00765565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7" w14:textId="77777777" w:rsidR="00765565" w:rsidRPr="00196A71" w:rsidRDefault="00765565" w:rsidP="00EF3081">
            <w:pPr>
              <w:jc w:val="right"/>
            </w:pPr>
          </w:p>
        </w:tc>
      </w:tr>
      <w:tr w:rsidR="007051D7" w:rsidRPr="00196A71" w14:paraId="3139674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4A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4B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4C" w14:textId="77777777" w:rsidR="007051D7" w:rsidRPr="00196A71" w:rsidRDefault="007051D7" w:rsidP="00EF3081">
            <w:pPr>
              <w:jc w:val="right"/>
            </w:pPr>
            <w: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4D" w14:textId="77777777" w:rsidR="007051D7" w:rsidRPr="00196A71" w:rsidRDefault="007051D7" w:rsidP="00EF3081">
            <w:pPr>
              <w:jc w:val="right"/>
            </w:pPr>
            <w:r>
              <w:t>31</w:t>
            </w:r>
            <w:r w:rsidR="00B8065A">
              <w:t xml:space="preserve"> </w:t>
            </w:r>
            <w:r>
              <w:t>Aug 2008</w:t>
            </w:r>
          </w:p>
        </w:tc>
      </w:tr>
      <w:tr w:rsidR="007051D7" w:rsidRPr="00196A71" w14:paraId="3139675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4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5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5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5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5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5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5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6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2" w14:textId="77777777" w:rsidR="007051D7" w:rsidRPr="00196A71" w:rsidRDefault="00C955FB" w:rsidP="000A03C4">
            <w:r>
              <w:t xml:space="preserve">Mrs. </w:t>
            </w:r>
            <w:r w:rsidR="007051D7">
              <w:t>M</w:t>
            </w:r>
            <w:r>
              <w:t>.</w:t>
            </w:r>
            <w:r w:rsidR="007051D7"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763" w14:textId="77777777" w:rsidR="007051D7" w:rsidRPr="00196A71" w:rsidRDefault="007051D7" w:rsidP="000A03C4">
            <w:r>
              <w:t>Castle Moat &amp; Folk</w:t>
            </w:r>
            <w:r w:rsidR="00C955FB">
              <w:t>e</w:t>
            </w:r>
            <w:r>
              <w:t xml:space="preserve">stone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764" w14:textId="77777777" w:rsidR="007051D7" w:rsidRPr="00196A71" w:rsidRDefault="007051D7" w:rsidP="00EF3081">
            <w:pPr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5" w14:textId="77777777" w:rsidR="007051D7" w:rsidRPr="00196A71" w:rsidRDefault="007051D7" w:rsidP="00EF3081">
            <w:pPr>
              <w:jc w:val="right"/>
            </w:pPr>
            <w:r>
              <w:t>20 Jul 2008</w:t>
            </w:r>
          </w:p>
        </w:tc>
      </w:tr>
      <w:tr w:rsidR="007051D7" w:rsidRPr="00196A71" w14:paraId="3139676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6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6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6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6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6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7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7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7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7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7D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7F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0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1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2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3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8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5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6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7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8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9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8B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8C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8D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8E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8F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1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2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3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4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5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9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7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8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9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9A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9B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9D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9E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9F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0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1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8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A3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A4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3967A5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313967A6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A7" w14:textId="77777777" w:rsidR="007051D7" w:rsidRPr="00196A71" w:rsidRDefault="007051D7" w:rsidP="00EF3081">
            <w:pPr>
              <w:jc w:val="right"/>
            </w:pPr>
          </w:p>
        </w:tc>
      </w:tr>
      <w:tr w:rsidR="007051D7" w:rsidRPr="00196A71" w14:paraId="313967AE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9" w14:textId="77777777" w:rsidR="007051D7" w:rsidRPr="0051280F" w:rsidRDefault="007051D7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7AA" w14:textId="77777777" w:rsidR="007051D7" w:rsidRPr="00196A71" w:rsidRDefault="007051D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7AB" w14:textId="77777777" w:rsidR="007051D7" w:rsidRPr="00196A71" w:rsidRDefault="007051D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7AC" w14:textId="77777777" w:rsidR="007051D7" w:rsidRPr="00196A71" w:rsidRDefault="007051D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7AD" w14:textId="77777777" w:rsidR="007051D7" w:rsidRPr="00196A71" w:rsidRDefault="007051D7" w:rsidP="00EF3081">
            <w:pPr>
              <w:jc w:val="right"/>
            </w:pPr>
          </w:p>
        </w:tc>
      </w:tr>
    </w:tbl>
    <w:p w14:paraId="313967AF" w14:textId="77777777" w:rsidR="00AB1133" w:rsidRDefault="00AB1133" w:rsidP="00AB1133">
      <w:pPr>
        <w:pStyle w:val="Heading3"/>
      </w:pPr>
      <w:bookmarkStart w:id="7" w:name="_Toc146460777"/>
      <w:bookmarkStart w:id="8" w:name="_Toc147917261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B1133" w:rsidRPr="00B02FF5" w14:paraId="313967B5" w14:textId="77777777" w:rsidTr="00AB11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7B1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2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7B3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7B4" w14:textId="77777777" w:rsidR="00AB1133" w:rsidRPr="00B02FF5" w:rsidRDefault="00AB1133" w:rsidP="00AB1133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AB1133" w:rsidRPr="00196A71" w14:paraId="313967B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7B7" w14:textId="77777777" w:rsidR="00AB1133" w:rsidRPr="00196A71" w:rsidRDefault="00AB1133" w:rsidP="00AB113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7B8" w14:textId="77777777" w:rsidR="00AB1133" w:rsidRPr="00196A71" w:rsidRDefault="00AB1133" w:rsidP="00AB113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7B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7B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B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B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B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B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C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C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C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C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C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C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D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D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D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D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D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D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E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E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1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E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E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E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E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7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6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7FD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8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9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7FA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7FB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7FC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3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7FE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7FF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0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1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2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9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4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5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6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7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8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0F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0A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0B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0C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0D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0E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5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0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1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2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3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4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1B" w14:textId="77777777" w:rsidTr="00AB113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6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7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8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9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1A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1C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1D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nil"/>
            </w:tcBorders>
          </w:tcPr>
          <w:p w14:paraId="3139681E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nil"/>
            </w:tcBorders>
          </w:tcPr>
          <w:p w14:paraId="3139681F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20" w14:textId="77777777" w:rsidR="00AB1133" w:rsidRPr="00196A71" w:rsidRDefault="00AB1133" w:rsidP="00AB1133">
            <w:pPr>
              <w:jc w:val="right"/>
            </w:pPr>
          </w:p>
        </w:tc>
      </w:tr>
      <w:tr w:rsidR="00AB1133" w:rsidRPr="00196A71" w14:paraId="31396827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2" w14:textId="77777777" w:rsidR="00AB1133" w:rsidRPr="00B02FF5" w:rsidRDefault="00AB1133" w:rsidP="00AB1133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23" w14:textId="77777777" w:rsidR="00AB1133" w:rsidRPr="00196A71" w:rsidRDefault="00AB1133" w:rsidP="00AB113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24" w14:textId="77777777" w:rsidR="00AB1133" w:rsidRPr="00196A71" w:rsidRDefault="00AB1133" w:rsidP="00AB113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25" w14:textId="77777777" w:rsidR="00AB1133" w:rsidRPr="00196A71" w:rsidRDefault="00AB1133" w:rsidP="00AB113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26" w14:textId="77777777" w:rsidR="00AB1133" w:rsidRPr="00196A71" w:rsidRDefault="00AB1133" w:rsidP="00AB1133">
            <w:pPr>
              <w:jc w:val="right"/>
            </w:pPr>
          </w:p>
        </w:tc>
      </w:tr>
    </w:tbl>
    <w:p w14:paraId="31396828" w14:textId="77777777" w:rsidR="009550EF" w:rsidRDefault="009550EF" w:rsidP="009550EF">
      <w:pPr>
        <w:pStyle w:val="Heading2"/>
      </w:pPr>
      <w:r w:rsidRPr="00840273">
        <w:lastRenderedPageBreak/>
        <w:t>Recurve Freestyle</w:t>
      </w:r>
      <w:r>
        <w:t xml:space="preserve"> VI (Burntwood Rounds)</w:t>
      </w:r>
    </w:p>
    <w:p w14:paraId="31396829" w14:textId="77777777" w:rsidR="009550EF" w:rsidRDefault="009550EF" w:rsidP="009550EF">
      <w:pPr>
        <w:pStyle w:val="Heading3"/>
      </w:pPr>
      <w:r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51280F" w14:paraId="3139682F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2B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C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2D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2E" w14:textId="77777777" w:rsidR="009550EF" w:rsidRPr="0051280F" w:rsidRDefault="009550EF" w:rsidP="00934936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9550EF" w:rsidRPr="00196A71" w14:paraId="3139683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31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32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3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3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3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3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3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3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3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3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4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4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4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4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4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4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5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5" w14:textId="77777777" w:rsidR="009550EF" w:rsidRPr="00196A71" w:rsidRDefault="001C3852" w:rsidP="00934936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6856" w14:textId="77777777" w:rsidR="009550EF" w:rsidRPr="00196A71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96857" w14:textId="77777777" w:rsidR="009550EF" w:rsidRPr="00196A71" w:rsidRDefault="001C3852" w:rsidP="00934936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8" w14:textId="77777777" w:rsidR="009550EF" w:rsidRPr="00196A71" w:rsidRDefault="001C3852" w:rsidP="00934936">
            <w:pPr>
              <w:jc w:val="right"/>
            </w:pPr>
            <w:r>
              <w:t>09 Aug 2008</w:t>
            </w:r>
          </w:p>
        </w:tc>
      </w:tr>
      <w:tr w:rsidR="009550EF" w:rsidRPr="00196A71" w14:paraId="3139685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5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5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5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5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5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6B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6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1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6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6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6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6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0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7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2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3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4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5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6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7D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8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9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7A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7B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7C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3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7E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7F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0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1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2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9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4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5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6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7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8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8F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8A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8B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8C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8D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8E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5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0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1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2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3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4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9B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96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97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98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99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9A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A1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9C" w14:textId="77777777" w:rsidR="009550EF" w:rsidRPr="0051280F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89D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89E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89F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8A0" w14:textId="77777777" w:rsidR="009550EF" w:rsidRPr="00196A71" w:rsidRDefault="009550EF" w:rsidP="00934936">
            <w:pPr>
              <w:jc w:val="right"/>
            </w:pPr>
          </w:p>
        </w:tc>
      </w:tr>
    </w:tbl>
    <w:p w14:paraId="313968A2" w14:textId="77777777" w:rsidR="009550EF" w:rsidRDefault="009550EF" w:rsidP="009550EF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50EF" w:rsidRPr="00B02FF5" w14:paraId="313968A8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8A4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5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8A6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8A7" w14:textId="77777777" w:rsidR="009550EF" w:rsidRPr="00B02FF5" w:rsidRDefault="009550EF" w:rsidP="00934936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9550EF" w:rsidRPr="00196A71" w14:paraId="313968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</w:t>
            </w:r>
            <w:r>
              <w:rPr>
                <w:rStyle w:val="Strong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968AA" w14:textId="77777777" w:rsidR="009550EF" w:rsidRPr="00196A71" w:rsidRDefault="009550EF" w:rsidP="0093493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3968AB" w14:textId="77777777" w:rsidR="009550EF" w:rsidRPr="00196A71" w:rsidRDefault="009550EF" w:rsidP="0093493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3968A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3968A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A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B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Hereford</w:t>
            </w:r>
            <w:r>
              <w:rPr>
                <w:rStyle w:val="Strong"/>
              </w:rPr>
              <w:t>/Bristol</w:t>
            </w:r>
            <w:r w:rsidRPr="0051280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B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B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B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B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Albion</w:t>
            </w:r>
            <w:r>
              <w:rPr>
                <w:rStyle w:val="Strong"/>
              </w:rPr>
              <w:t>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C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C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C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C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C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Western</w:t>
            </w:r>
            <w:r>
              <w:rPr>
                <w:rStyle w:val="Strong"/>
              </w:rPr>
              <w:t xml:space="preserve"> </w:t>
            </w:r>
            <w:r w:rsidRPr="0051280F">
              <w:rPr>
                <w:rStyle w:val="Strong"/>
              </w:rPr>
              <w:t xml:space="preserve">– </w:t>
            </w:r>
            <w:r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D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D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D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D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D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9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EB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EC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ED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EE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EF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1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1</w:t>
            </w:r>
            <w:r w:rsidRPr="0051280F">
              <w:rPr>
                <w:rStyle w:val="Strong"/>
              </w:rPr>
              <w:t xml:space="preserve">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2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3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4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5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8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7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8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9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8FA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8FB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8FD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VIIR 2</w:t>
            </w:r>
            <w:r w:rsidRPr="0051280F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8FE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8FF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0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1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3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4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5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6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7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9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</w:t>
            </w: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0A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0B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0C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0D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4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9690F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Burntwood</w:t>
            </w:r>
            <w:r w:rsidR="00B8065A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96910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nil"/>
            </w:tcBorders>
          </w:tcPr>
          <w:p w14:paraId="31396911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nil"/>
            </w:tcBorders>
          </w:tcPr>
          <w:p w14:paraId="31396912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396913" w14:textId="77777777" w:rsidR="009550EF" w:rsidRPr="00196A71" w:rsidRDefault="009550EF" w:rsidP="00934936">
            <w:pPr>
              <w:jc w:val="right"/>
            </w:pPr>
          </w:p>
        </w:tc>
      </w:tr>
      <w:tr w:rsidR="009550EF" w:rsidRPr="00196A71" w14:paraId="3139691A" w14:textId="77777777" w:rsidTr="00F65C4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5" w14:textId="77777777" w:rsidR="009550EF" w:rsidRPr="00B02FF5" w:rsidRDefault="009550EF" w:rsidP="00934936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Burntwood Frostbite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6916" w14:textId="77777777" w:rsidR="009550EF" w:rsidRPr="00196A71" w:rsidRDefault="009550EF" w:rsidP="009349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96917" w14:textId="77777777" w:rsidR="009550EF" w:rsidRPr="00196A71" w:rsidRDefault="009550EF" w:rsidP="0093493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396918" w14:textId="77777777" w:rsidR="009550EF" w:rsidRPr="00196A71" w:rsidRDefault="009550EF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396919" w14:textId="77777777" w:rsidR="009550EF" w:rsidRPr="00196A71" w:rsidRDefault="009550EF" w:rsidP="00934936">
            <w:pPr>
              <w:jc w:val="right"/>
            </w:pPr>
          </w:p>
        </w:tc>
      </w:tr>
    </w:tbl>
    <w:p w14:paraId="3139691B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91C" w14:textId="77777777" w:rsidR="001447CC" w:rsidRPr="001447CC" w:rsidRDefault="001447CC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1447CC" w14:paraId="31396922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1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91E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1F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920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921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1447CC" w:rsidRPr="001447CC" w14:paraId="313969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92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924" w14:textId="77777777" w:rsidR="001447CC" w:rsidRPr="001447CC" w:rsidRDefault="001447CC" w:rsidP="001447C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5" w14:textId="77777777" w:rsidR="001447CC" w:rsidRPr="001447CC" w:rsidRDefault="001447CC" w:rsidP="001447CC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92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92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2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2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2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2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2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3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3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3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3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3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4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4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4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4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4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5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5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5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5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5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6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6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6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6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6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7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7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7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7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7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8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8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8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8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8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9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9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9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9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9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A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A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A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A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A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B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B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B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B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B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C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C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C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C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C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D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D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D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D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D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E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E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E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E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E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9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9F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9FC" w14:textId="77777777" w:rsidR="001447CC" w:rsidRPr="001447CC" w:rsidRDefault="001447CC" w:rsidP="001447CC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9FD" w14:textId="77777777" w:rsidR="001447CC" w:rsidRPr="001447CC" w:rsidRDefault="001447CC" w:rsidP="001447CC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9FE" w14:textId="77777777" w:rsidR="001447CC" w:rsidRPr="001447CC" w:rsidRDefault="001447CC" w:rsidP="001447CC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9FF" w14:textId="77777777" w:rsidR="001447CC" w:rsidRPr="001447CC" w:rsidRDefault="001447CC" w:rsidP="001447CC">
            <w:pPr>
              <w:jc w:val="right"/>
              <w:rPr>
                <w:lang w:val="it-IT"/>
              </w:rPr>
            </w:pPr>
          </w:p>
        </w:tc>
      </w:tr>
      <w:tr w:rsidR="001447CC" w:rsidRPr="001447CC" w14:paraId="31396A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0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0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0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0E" w14:textId="77777777" w:rsidR="001447CC" w:rsidRPr="001447CC" w:rsidRDefault="001447CC" w:rsidP="001447CC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0F" w14:textId="77777777" w:rsidR="001447CC" w:rsidRPr="001447CC" w:rsidRDefault="001447CC" w:rsidP="001447CC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0" w14:textId="77777777" w:rsidR="001447CC" w:rsidRPr="001447CC" w:rsidRDefault="001447CC" w:rsidP="001447CC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1" w14:textId="77777777" w:rsidR="001447CC" w:rsidRPr="001447CC" w:rsidRDefault="001447CC" w:rsidP="001447CC">
            <w:pPr>
              <w:jc w:val="right"/>
              <w:rPr>
                <w:lang w:val="fr-FR"/>
              </w:rPr>
            </w:pPr>
          </w:p>
        </w:tc>
      </w:tr>
      <w:tr w:rsidR="001447CC" w:rsidRPr="001447CC" w14:paraId="31396A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1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1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1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1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1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2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2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2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2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2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3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3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A3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A38" w14:textId="77777777" w:rsidR="001447CC" w:rsidRPr="001447CC" w:rsidRDefault="001447CC" w:rsidP="001447CC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9" w14:textId="77777777" w:rsidR="001447CC" w:rsidRPr="001447CC" w:rsidRDefault="001447CC" w:rsidP="001447CC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A3A" w14:textId="77777777" w:rsidR="001447CC" w:rsidRPr="001447CC" w:rsidRDefault="001447CC" w:rsidP="001447CC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A3B" w14:textId="77777777" w:rsidR="001447CC" w:rsidRPr="001447CC" w:rsidRDefault="001447CC" w:rsidP="001447CC">
            <w:pPr>
              <w:jc w:val="right"/>
              <w:rPr>
                <w:rFonts w:cs="Tahoma"/>
              </w:rPr>
            </w:pPr>
          </w:p>
        </w:tc>
      </w:tr>
      <w:tr w:rsidR="001447CC" w:rsidRPr="001447CC" w14:paraId="31396A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3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3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3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4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4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4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4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4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5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5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5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5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5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6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6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6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6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6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7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7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7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7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7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8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8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8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8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8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9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9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9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A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9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9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9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A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A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A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A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A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A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B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A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B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C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B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B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B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B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B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C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C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C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C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D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C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C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C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D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D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D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AD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AD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AD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AD7" w14:textId="77777777" w:rsidR="001447CC" w:rsidRPr="001447CC" w:rsidRDefault="001447CC" w:rsidP="001447CC">
            <w:pPr>
              <w:jc w:val="right"/>
            </w:pPr>
          </w:p>
        </w:tc>
      </w:tr>
    </w:tbl>
    <w:p w14:paraId="31396AD9" w14:textId="77777777" w:rsidR="001447CC" w:rsidRPr="001447CC" w:rsidRDefault="001447CC" w:rsidP="001447C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1053D0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ADA" w14:textId="77777777" w:rsidR="001447CC" w:rsidRPr="001447CC" w:rsidRDefault="001A1A54" w:rsidP="001447CC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447CC" w:rsidRPr="001447CC" w14:paraId="31396AE0" w14:textId="77777777" w:rsidTr="001447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ADC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D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ADE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ADF" w14:textId="77777777" w:rsidR="001447CC" w:rsidRPr="001447CC" w:rsidRDefault="001447CC" w:rsidP="001447CC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1447CC" w:rsidRPr="001447CC" w14:paraId="31396AE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AE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AE2" w14:textId="77777777" w:rsidR="001447CC" w:rsidRPr="001447CC" w:rsidRDefault="001447CC" w:rsidP="001447C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3" w14:textId="77777777" w:rsidR="001447CC" w:rsidRPr="001447CC" w:rsidRDefault="001447CC" w:rsidP="001447CC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AE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AE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E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E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E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F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E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E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E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F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AF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AF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AF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AF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AF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0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AF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0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1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0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0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0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0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0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1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1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1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1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2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1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1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1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2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2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2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2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2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2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3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2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3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4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3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3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3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3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3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4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4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4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4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5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4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4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4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5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5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5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5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5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5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6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5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6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7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6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6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6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6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6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7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7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7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7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8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7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7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7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8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8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8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8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8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8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9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8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9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A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9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9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9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9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9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A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A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A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A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B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A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A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A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B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B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BA" w14:textId="77777777" w:rsidR="001447CC" w:rsidRPr="001447CC" w:rsidRDefault="001447CC" w:rsidP="001447CC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BB" w14:textId="77777777" w:rsidR="001447CC" w:rsidRPr="001447CC" w:rsidRDefault="001447CC" w:rsidP="001447CC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BC" w14:textId="77777777" w:rsidR="001447CC" w:rsidRPr="001447CC" w:rsidRDefault="001447CC" w:rsidP="001447CC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BD" w14:textId="77777777" w:rsidR="001447CC" w:rsidRPr="001447CC" w:rsidRDefault="001447CC" w:rsidP="001447CC">
            <w:pPr>
              <w:jc w:val="right"/>
              <w:rPr>
                <w:lang w:val="it-IT"/>
              </w:rPr>
            </w:pPr>
          </w:p>
        </w:tc>
      </w:tr>
      <w:tr w:rsidR="001447CC" w:rsidRPr="001447CC" w14:paraId="31396BC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B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C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D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C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CC" w14:textId="77777777" w:rsidR="001447CC" w:rsidRPr="001447CC" w:rsidRDefault="001447CC" w:rsidP="001447CC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CD" w14:textId="77777777" w:rsidR="001447CC" w:rsidRPr="001447CC" w:rsidRDefault="001447CC" w:rsidP="001447CC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CE" w14:textId="77777777" w:rsidR="001447CC" w:rsidRPr="001447CC" w:rsidRDefault="001447CC" w:rsidP="001447CC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CF" w14:textId="77777777" w:rsidR="001447CC" w:rsidRPr="001447CC" w:rsidRDefault="001447CC" w:rsidP="001447CC">
            <w:pPr>
              <w:jc w:val="right"/>
              <w:rPr>
                <w:lang w:val="fr-FR"/>
              </w:rPr>
            </w:pPr>
          </w:p>
        </w:tc>
      </w:tr>
      <w:tr w:rsidR="001447CC" w:rsidRPr="001447CC" w14:paraId="31396BD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D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D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D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E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D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D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D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E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E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E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E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E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E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F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E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BF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BF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BF6" w14:textId="77777777" w:rsidR="001447CC" w:rsidRPr="001447CC" w:rsidRDefault="001447CC" w:rsidP="001447CC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7" w14:textId="77777777" w:rsidR="001447CC" w:rsidRPr="001447CC" w:rsidRDefault="001447CC" w:rsidP="001447CC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BF8" w14:textId="77777777" w:rsidR="001447CC" w:rsidRPr="001447CC" w:rsidRDefault="001447CC" w:rsidP="001447CC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BF9" w14:textId="77777777" w:rsidR="001447CC" w:rsidRPr="001447CC" w:rsidRDefault="001447CC" w:rsidP="001447CC">
            <w:pPr>
              <w:jc w:val="right"/>
              <w:rPr>
                <w:rFonts w:cs="Tahoma"/>
              </w:rPr>
            </w:pPr>
          </w:p>
        </w:tc>
      </w:tr>
      <w:tr w:rsidR="001447CC" w:rsidRPr="001447CC" w14:paraId="31396C0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BF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BF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BF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BF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BF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0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0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0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0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1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0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0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0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1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1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1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1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1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1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2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1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2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3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2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2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2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2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2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3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3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3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3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4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3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3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3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4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4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4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4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4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4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5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4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5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6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5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5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5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5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5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6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5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6C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7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8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9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6A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6B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72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6D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6E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6F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0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1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78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3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4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5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6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7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7E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9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7A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7B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7C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7D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84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7F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0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1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2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3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8A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5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6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7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8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9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90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8B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8C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8D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8E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8F" w14:textId="77777777" w:rsidR="001447CC" w:rsidRPr="001447CC" w:rsidRDefault="001447CC" w:rsidP="001447CC">
            <w:pPr>
              <w:jc w:val="right"/>
            </w:pPr>
          </w:p>
        </w:tc>
      </w:tr>
      <w:tr w:rsidR="001447CC" w:rsidRPr="001447CC" w14:paraId="31396C96" w14:textId="77777777" w:rsidTr="001447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C91" w14:textId="77777777" w:rsidR="001447CC" w:rsidRPr="001447CC" w:rsidRDefault="001447CC" w:rsidP="001447CC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C92" w14:textId="77777777" w:rsidR="001447CC" w:rsidRPr="001447CC" w:rsidRDefault="001447CC" w:rsidP="001447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3" w14:textId="77777777" w:rsidR="001447CC" w:rsidRPr="001447CC" w:rsidRDefault="001447CC" w:rsidP="001447C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C94" w14:textId="77777777" w:rsidR="001447CC" w:rsidRPr="001447CC" w:rsidRDefault="001447CC" w:rsidP="001447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C95" w14:textId="77777777" w:rsidR="001447CC" w:rsidRPr="001447CC" w:rsidRDefault="001447CC" w:rsidP="001447CC">
            <w:pPr>
              <w:jc w:val="right"/>
            </w:pPr>
          </w:p>
        </w:tc>
      </w:tr>
    </w:tbl>
    <w:p w14:paraId="31396C97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C98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934936" w14:paraId="31396C9E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C9A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B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C9C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C9D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934936" w:rsidRPr="00934936" w14:paraId="31396C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C9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CA0" w14:textId="77777777" w:rsidR="00934936" w:rsidRPr="00934936" w:rsidRDefault="00934936" w:rsidP="0093493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1" w14:textId="77777777" w:rsidR="00934936" w:rsidRPr="00934936" w:rsidRDefault="00934936" w:rsidP="00934936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CA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CA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A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A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A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A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A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B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B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B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B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B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C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C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C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C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C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D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D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D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D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D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E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E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E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E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E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C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CF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CF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CF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CF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CF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0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0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0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0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0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1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1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1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1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1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2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2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2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2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2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3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3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3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3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3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4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4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4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4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4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5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5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5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5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5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6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6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6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6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6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8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9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7A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7B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</w:tr>
      <w:tr w:rsidR="00934936" w:rsidRPr="00934936" w14:paraId="31396D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7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7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7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8A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8B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8C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8D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</w:tr>
      <w:tr w:rsidR="00934936" w:rsidRPr="00934936" w14:paraId="31396D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8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9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9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9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9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9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A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A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A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A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A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DB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DB4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5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DB6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DB7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</w:tr>
      <w:tr w:rsidR="00934936" w:rsidRPr="00934936" w14:paraId="31396D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B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B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B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B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B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C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C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C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C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C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D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D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D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D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D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E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E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E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E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E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D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DF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DF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DF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DF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DF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0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0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0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0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0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1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1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1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1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1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1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2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1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2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3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2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2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2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2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2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3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3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3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3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4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3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3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3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4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4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4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4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4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4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4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5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E4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6E5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6E5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6E53" w14:textId="77777777" w:rsidR="00934936" w:rsidRPr="00934936" w:rsidRDefault="00934936" w:rsidP="00934936">
            <w:pPr>
              <w:jc w:val="right"/>
            </w:pPr>
          </w:p>
        </w:tc>
      </w:tr>
    </w:tbl>
    <w:p w14:paraId="31396E55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6E56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934936" w14:paraId="31396E5C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6E58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9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6E5A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6E5B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934936" w:rsidRPr="00934936" w14:paraId="31396E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6E5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6E5E" w14:textId="77777777" w:rsidR="00934936" w:rsidRPr="00934936" w:rsidRDefault="00934936" w:rsidP="0093493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5F" w14:textId="77777777" w:rsidR="00934936" w:rsidRPr="00934936" w:rsidRDefault="00934936" w:rsidP="00934936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6E6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6E6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6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6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6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6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6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7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7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7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7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7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8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8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8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8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8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9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9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9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9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9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A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A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A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A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A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B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B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B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B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B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C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C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C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C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C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D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D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D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D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D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E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E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E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E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E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E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EF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EF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EF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EF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EF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0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0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0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0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0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1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1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1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1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1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2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2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2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2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2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6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7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8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9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</w:tr>
      <w:tr w:rsidR="00934936" w:rsidRPr="00934936" w14:paraId="31396F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3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3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3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3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3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8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9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4A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4B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</w:tr>
      <w:tr w:rsidR="00934936" w:rsidRPr="00934936" w14:paraId="31396F5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4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4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4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5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5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5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5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5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5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6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5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6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7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6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6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6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6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6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7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6F7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6F72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3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6F74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6F75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</w:tr>
      <w:tr w:rsidR="00934936" w:rsidRPr="00934936" w14:paraId="31396F7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7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7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8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7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7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7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8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8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8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8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8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8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9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8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9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A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9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9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9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9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9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A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A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A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A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B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A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A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A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B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B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B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B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B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B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C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B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C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D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C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C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C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C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C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D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D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D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D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E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D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D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D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E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E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E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E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E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E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F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E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6FF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00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6FF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6FF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6FF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6FF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6FF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00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00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0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0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0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0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0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01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00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00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0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01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011" w14:textId="77777777" w:rsidR="00934936" w:rsidRPr="00934936" w:rsidRDefault="00934936" w:rsidP="00934936">
            <w:pPr>
              <w:jc w:val="right"/>
            </w:pPr>
          </w:p>
        </w:tc>
      </w:tr>
    </w:tbl>
    <w:p w14:paraId="31397013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Pr="00197569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014" w14:textId="77777777" w:rsidR="00197569" w:rsidRPr="00197569" w:rsidRDefault="00197569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97569"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197569" w14:paraId="3139701A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016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7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018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019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Date</w:t>
            </w:r>
          </w:p>
        </w:tc>
      </w:tr>
      <w:tr w:rsidR="00197569" w:rsidRPr="00197569" w14:paraId="313970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01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01C" w14:textId="77777777" w:rsidR="00197569" w:rsidRPr="00197569" w:rsidRDefault="00197569" w:rsidP="0019756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D" w14:textId="77777777" w:rsidR="00197569" w:rsidRPr="00197569" w:rsidRDefault="00197569" w:rsidP="0019756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01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01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2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2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2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2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2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3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3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3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3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3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4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4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4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4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4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5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5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5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5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5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6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6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6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6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6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7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7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7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7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7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8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8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8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8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8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9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9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9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9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9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A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A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A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A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A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B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B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B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B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B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C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C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C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C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C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D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D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D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D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D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E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E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E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E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E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0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97569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4" w14:textId="77777777" w:rsidR="00197569" w:rsidRPr="00197569" w:rsidRDefault="00197569" w:rsidP="0019756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5" w14:textId="77777777" w:rsidR="00197569" w:rsidRPr="00197569" w:rsidRDefault="00197569" w:rsidP="0019756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6" w14:textId="77777777" w:rsidR="00197569" w:rsidRPr="00197569" w:rsidRDefault="00197569" w:rsidP="0019756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7" w14:textId="77777777" w:rsidR="00197569" w:rsidRPr="00197569" w:rsidRDefault="00197569" w:rsidP="00197569">
            <w:pPr>
              <w:jc w:val="right"/>
              <w:rPr>
                <w:lang w:val="it-IT"/>
              </w:rPr>
            </w:pPr>
          </w:p>
        </w:tc>
      </w:tr>
      <w:tr w:rsidR="00197569" w:rsidRPr="00197569" w14:paraId="313970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  <w:lang w:val="it-IT"/>
              </w:rPr>
              <w:t xml:space="preserve">FITA (L) / FITA Cadet (G) / Metric 1 </w:t>
            </w:r>
            <w:r w:rsidRPr="00197569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0F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0F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0F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0F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0F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97569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6" w14:textId="77777777" w:rsidR="00197569" w:rsidRPr="00197569" w:rsidRDefault="00197569" w:rsidP="00197569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7" w14:textId="77777777" w:rsidR="00197569" w:rsidRPr="00197569" w:rsidRDefault="00197569" w:rsidP="00197569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8" w14:textId="77777777" w:rsidR="00197569" w:rsidRPr="00197569" w:rsidRDefault="00197569" w:rsidP="00197569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9" w14:textId="77777777" w:rsidR="00197569" w:rsidRPr="00197569" w:rsidRDefault="00197569" w:rsidP="00197569">
            <w:pPr>
              <w:jc w:val="right"/>
              <w:rPr>
                <w:lang w:val="fr-FR"/>
              </w:rPr>
            </w:pPr>
          </w:p>
        </w:tc>
      </w:tr>
      <w:tr w:rsidR="00197569" w:rsidRPr="00197569" w14:paraId="313971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0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0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0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0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0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1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1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1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1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1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2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2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2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2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2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12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90m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130" w14:textId="77777777" w:rsidR="00197569" w:rsidRPr="00197569" w:rsidRDefault="00197569" w:rsidP="00197569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1" w14:textId="77777777" w:rsidR="00197569" w:rsidRPr="00197569" w:rsidRDefault="00197569" w:rsidP="00197569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132" w14:textId="77777777" w:rsidR="00197569" w:rsidRPr="00197569" w:rsidRDefault="00197569" w:rsidP="00197569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133" w14:textId="77777777" w:rsidR="00197569" w:rsidRPr="00197569" w:rsidRDefault="00197569" w:rsidP="00197569">
            <w:pPr>
              <w:jc w:val="right"/>
              <w:rPr>
                <w:rFonts w:cs="Tahoma"/>
              </w:rPr>
            </w:pPr>
          </w:p>
        </w:tc>
      </w:tr>
      <w:tr w:rsidR="00197569" w:rsidRPr="00197569" w14:paraId="313971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70m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3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60m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3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3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3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3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50m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40m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4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4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4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4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4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20m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50m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5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5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5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5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5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40m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6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20m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6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6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6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6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15m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10m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7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7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7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7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7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8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8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8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8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9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8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9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A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9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9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9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9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9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A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A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A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A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B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A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A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A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B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B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B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B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B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B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C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B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C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C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C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C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C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C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D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C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1C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1C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1CF" w14:textId="77777777" w:rsidR="00197569" w:rsidRPr="00197569" w:rsidRDefault="00197569" w:rsidP="00197569">
            <w:pPr>
              <w:jc w:val="right"/>
            </w:pPr>
          </w:p>
        </w:tc>
      </w:tr>
    </w:tbl>
    <w:p w14:paraId="313971D1" w14:textId="77777777" w:rsidR="00197569" w:rsidRPr="00197569" w:rsidRDefault="00197569" w:rsidP="00197569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 xml:space="preserve">Recurve Freestyle </w:t>
      </w:r>
      <w:r w:rsidRPr="00197569">
        <w:rPr>
          <w:rFonts w:ascii="Arial" w:hAnsi="Arial"/>
          <w:b/>
          <w:smallCaps/>
          <w:color w:val="800000"/>
          <w:sz w:val="28"/>
        </w:rPr>
        <w:t>VI</w:t>
      </w:r>
    </w:p>
    <w:p w14:paraId="313971D2" w14:textId="77777777" w:rsidR="00197569" w:rsidRPr="00197569" w:rsidRDefault="001A1A54" w:rsidP="00197569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</w:t>
      </w:r>
      <w:r w:rsidR="00197569" w:rsidRPr="00197569">
        <w:rPr>
          <w:rFonts w:ascii="Arial" w:hAnsi="Arial"/>
          <w:b/>
          <w:color w:val="800000"/>
          <w:sz w:val="24"/>
          <w:u w:val="single"/>
        </w:rPr>
        <w:t xml:space="preserve"> – </w:t>
      </w:r>
      <w:r>
        <w:rPr>
          <w:rFonts w:ascii="Arial" w:hAnsi="Arial"/>
          <w:b/>
          <w:color w:val="800000"/>
          <w:sz w:val="24"/>
          <w:u w:val="single"/>
        </w:rPr>
        <w:t>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97569" w:rsidRPr="00197569" w14:paraId="313971D8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1D4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5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1D6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1D7" w14:textId="77777777" w:rsidR="00197569" w:rsidRPr="00197569" w:rsidRDefault="00197569" w:rsidP="00197569">
            <w:pPr>
              <w:rPr>
                <w:b/>
                <w:bCs/>
              </w:rPr>
            </w:pPr>
            <w:r w:rsidRPr="00197569">
              <w:rPr>
                <w:b/>
                <w:bCs/>
              </w:rPr>
              <w:t>Date</w:t>
            </w:r>
          </w:p>
        </w:tc>
      </w:tr>
      <w:tr w:rsidR="00197569" w:rsidRPr="00197569" w14:paraId="313971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1D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1DA" w14:textId="77777777" w:rsidR="00197569" w:rsidRPr="00197569" w:rsidRDefault="00197569" w:rsidP="0019756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B" w14:textId="77777777" w:rsidR="00197569" w:rsidRPr="00197569" w:rsidRDefault="00197569" w:rsidP="0019756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1D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1D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D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E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E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E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E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E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1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1F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1F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1F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1F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0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0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0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0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0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1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1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1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1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1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2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2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2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2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2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3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3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3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3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3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4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4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4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4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4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5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5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5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5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5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6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6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6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6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6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7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7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7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7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7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8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8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8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8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8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9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9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9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9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9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A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A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A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A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A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97569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2" w14:textId="77777777" w:rsidR="00197569" w:rsidRPr="00197569" w:rsidRDefault="00197569" w:rsidP="00197569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3" w14:textId="77777777" w:rsidR="00197569" w:rsidRPr="00197569" w:rsidRDefault="00197569" w:rsidP="0019756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4" w14:textId="77777777" w:rsidR="00197569" w:rsidRPr="00197569" w:rsidRDefault="00197569" w:rsidP="00197569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5" w14:textId="77777777" w:rsidR="00197569" w:rsidRPr="00197569" w:rsidRDefault="00197569" w:rsidP="00197569">
            <w:pPr>
              <w:jc w:val="right"/>
              <w:rPr>
                <w:lang w:val="it-IT"/>
              </w:rPr>
            </w:pPr>
          </w:p>
        </w:tc>
      </w:tr>
      <w:tr w:rsidR="00197569" w:rsidRPr="00197569" w14:paraId="313972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  <w:lang w:val="it-IT"/>
              </w:rPr>
              <w:t xml:space="preserve">FITA (L) / FITA Cadet (G) / Metric 1 </w:t>
            </w:r>
            <w:r w:rsidRPr="00197569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B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B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B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B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B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97569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4" w14:textId="77777777" w:rsidR="00197569" w:rsidRPr="00197569" w:rsidRDefault="00197569" w:rsidP="00197569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5" w14:textId="77777777" w:rsidR="00197569" w:rsidRPr="00197569" w:rsidRDefault="00197569" w:rsidP="00197569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6" w14:textId="77777777" w:rsidR="00197569" w:rsidRPr="00197569" w:rsidRDefault="00197569" w:rsidP="00197569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7" w14:textId="77777777" w:rsidR="00197569" w:rsidRPr="00197569" w:rsidRDefault="00197569" w:rsidP="00197569">
            <w:pPr>
              <w:jc w:val="right"/>
              <w:rPr>
                <w:lang w:val="fr-FR"/>
              </w:rPr>
            </w:pPr>
          </w:p>
        </w:tc>
      </w:tr>
      <w:tr w:rsidR="00197569" w:rsidRPr="00197569" w14:paraId="313972C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C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C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C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C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D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C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D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E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D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D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D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D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D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E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E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E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E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E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E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E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F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2E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90m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2EE" w14:textId="77777777" w:rsidR="00197569" w:rsidRPr="00197569" w:rsidRDefault="00197569" w:rsidP="00197569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EF" w14:textId="77777777" w:rsidR="00197569" w:rsidRPr="00197569" w:rsidRDefault="00197569" w:rsidP="00197569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2F0" w14:textId="77777777" w:rsidR="00197569" w:rsidRPr="00197569" w:rsidRDefault="00197569" w:rsidP="00197569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2F1" w14:textId="77777777" w:rsidR="00197569" w:rsidRPr="00197569" w:rsidRDefault="00197569" w:rsidP="00197569">
            <w:pPr>
              <w:jc w:val="right"/>
              <w:rPr>
                <w:rFonts w:cs="Tahoma"/>
              </w:rPr>
            </w:pPr>
          </w:p>
        </w:tc>
      </w:tr>
      <w:tr w:rsidR="00197569" w:rsidRPr="00197569" w14:paraId="313972F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70m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2F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60m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2F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2F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2F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2F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0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2F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50m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0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40m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1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0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0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0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0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0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1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20m distance</w:t>
            </w:r>
            <w:r w:rsidRPr="00197569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1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50m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1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1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2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1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40m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1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1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2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2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20m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2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2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2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2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3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2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15m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3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10m distance</w:t>
            </w:r>
            <w:r w:rsidRPr="00197569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4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3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3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3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3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3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4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4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4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4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5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4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4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4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5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5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5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5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5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5D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6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5F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0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1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2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3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6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5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6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7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8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9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7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6B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6C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6D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6E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6F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7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1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2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3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4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5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7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7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8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9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7A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7B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8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7D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7E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7F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0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1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8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83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84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85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86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87" w14:textId="77777777" w:rsidR="00197569" w:rsidRPr="00197569" w:rsidRDefault="00197569" w:rsidP="00197569">
            <w:pPr>
              <w:jc w:val="right"/>
            </w:pPr>
          </w:p>
        </w:tc>
      </w:tr>
      <w:tr w:rsidR="00197569" w:rsidRPr="00197569" w14:paraId="3139738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389" w14:textId="77777777" w:rsidR="00197569" w:rsidRPr="00197569" w:rsidRDefault="00197569" w:rsidP="00197569">
            <w:pPr>
              <w:tabs>
                <w:tab w:val="left" w:pos="1646"/>
              </w:tabs>
              <w:rPr>
                <w:b/>
                <w:bCs/>
              </w:rPr>
            </w:pPr>
            <w:r w:rsidRPr="00197569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38A" w14:textId="77777777" w:rsidR="00197569" w:rsidRPr="00197569" w:rsidRDefault="00197569" w:rsidP="0019756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B" w14:textId="77777777" w:rsidR="00197569" w:rsidRPr="00197569" w:rsidRDefault="00197569" w:rsidP="0019756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38C" w14:textId="77777777" w:rsidR="00197569" w:rsidRPr="00197569" w:rsidRDefault="00197569" w:rsidP="001975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38D" w14:textId="77777777" w:rsidR="00197569" w:rsidRPr="00197569" w:rsidRDefault="00197569" w:rsidP="00197569">
            <w:pPr>
              <w:jc w:val="right"/>
            </w:pPr>
          </w:p>
        </w:tc>
      </w:tr>
    </w:tbl>
    <w:p w14:paraId="3139738F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31397390" w14:textId="77777777" w:rsidR="00934936" w:rsidRPr="00934936" w:rsidRDefault="001A1A54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934936">
        <w:rPr>
          <w:rFonts w:ascii="Arial" w:hAnsi="Arial"/>
          <w:b/>
          <w:color w:val="800000"/>
          <w:sz w:val="24"/>
          <w:u w:val="single"/>
        </w:rPr>
        <w:t xml:space="preserve">– </w:t>
      </w:r>
      <w:r>
        <w:rPr>
          <w:rFonts w:ascii="Arial" w:hAnsi="Arial"/>
          <w:b/>
          <w:color w:val="800000"/>
          <w:sz w:val="24"/>
          <w:u w:val="single"/>
        </w:rPr>
        <w:t>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934936" w14:paraId="31397396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392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3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394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395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934936" w:rsidRPr="00934936" w14:paraId="313973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39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398" w14:textId="77777777" w:rsidR="00934936" w:rsidRPr="00934936" w:rsidRDefault="00934936" w:rsidP="0093493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9" w14:textId="77777777" w:rsidR="00934936" w:rsidRPr="00934936" w:rsidRDefault="00934936" w:rsidP="00934936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39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39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9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9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9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A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A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A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A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A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B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B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B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B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B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C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C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C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C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C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D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D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D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D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D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3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9" w14:textId="77777777" w:rsidR="00934936" w:rsidRPr="00934936" w:rsidRDefault="00934936" w:rsidP="00934936">
            <w:pPr>
              <w:jc w:val="right"/>
            </w:pPr>
          </w:p>
        </w:tc>
      </w:tr>
      <w:tr w:rsidR="009A79C0" w:rsidRPr="00934936" w14:paraId="313973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E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EC" w14:textId="77777777" w:rsidR="009A79C0" w:rsidRPr="00934936" w:rsidRDefault="009A79C0" w:rsidP="00934936">
            <w:r>
              <w:t>L.</w:t>
            </w:r>
            <w:r w:rsidR="00BC7BDF">
              <w:t xml:space="preserve"> </w:t>
            </w:r>
            <w: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ED" w14:textId="77777777" w:rsidR="009A79C0" w:rsidRPr="00934936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EE" w14:textId="77777777" w:rsidR="009A79C0" w:rsidRPr="00934936" w:rsidRDefault="009A79C0" w:rsidP="00934936">
            <w:pPr>
              <w:jc w:val="right"/>
            </w:pPr>
            <w: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EF" w14:textId="77777777" w:rsidR="009A79C0" w:rsidRPr="00934936" w:rsidRDefault="009A79C0" w:rsidP="00934936">
            <w:pPr>
              <w:jc w:val="right"/>
            </w:pPr>
            <w:r>
              <w:t>07 Jun 2009</w:t>
            </w:r>
          </w:p>
        </w:tc>
      </w:tr>
      <w:tr w:rsidR="009A79C0" w:rsidRPr="00934936" w14:paraId="313973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3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3F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3F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3F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3F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3F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0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0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0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0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0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0" w14:textId="77777777" w:rsidR="009A79C0" w:rsidRPr="00934936" w:rsidRDefault="009A79C0" w:rsidP="00934936">
            <w:r>
              <w:t>L.</w:t>
            </w:r>
            <w:r w:rsidR="00BC7BDF">
              <w:t xml:space="preserve"> </w:t>
            </w:r>
            <w: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1" w14:textId="77777777" w:rsidR="009A79C0" w:rsidRPr="00934936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2" w14:textId="77777777" w:rsidR="009A79C0" w:rsidRPr="00934936" w:rsidRDefault="009A79C0" w:rsidP="00934936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3" w14:textId="3F01FE3E" w:rsidR="009A79C0" w:rsidRPr="00934936" w:rsidRDefault="006C2056" w:rsidP="00934936">
            <w:pPr>
              <w:jc w:val="right"/>
            </w:pPr>
            <w:r>
              <w:t>18</w:t>
            </w:r>
            <w:r w:rsidR="00037095">
              <w:t xml:space="preserve"> </w:t>
            </w:r>
            <w:r>
              <w:t xml:space="preserve">Oct </w:t>
            </w:r>
            <w:r w:rsidR="00C76117">
              <w:t>20</w:t>
            </w:r>
            <w:r>
              <w:t>09</w:t>
            </w:r>
          </w:p>
        </w:tc>
      </w:tr>
      <w:tr w:rsidR="009A79C0" w:rsidRPr="00934936" w14:paraId="313974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1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1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1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1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1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2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2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2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2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2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4" w14:textId="77777777" w:rsidR="009A79C0" w:rsidRPr="00934936" w:rsidRDefault="009A79C0" w:rsidP="00934936">
            <w:r>
              <w:t>L.</w:t>
            </w:r>
            <w:r w:rsidR="00BC7BDF">
              <w:t xml:space="preserve"> </w:t>
            </w:r>
            <w:r>
              <w:t>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5" w14:textId="77777777" w:rsidR="009A79C0" w:rsidRPr="00934936" w:rsidRDefault="00CC7C9B" w:rsidP="00934936">
            <w:r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6" w14:textId="77777777" w:rsidR="009A79C0" w:rsidRPr="00934936" w:rsidRDefault="009A79C0" w:rsidP="00934936">
            <w:pPr>
              <w:jc w:val="right"/>
            </w:pPr>
            <w: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7" w14:textId="77777777" w:rsidR="009A79C0" w:rsidRPr="00934936" w:rsidRDefault="009A79C0" w:rsidP="00934936">
            <w:pPr>
              <w:jc w:val="right"/>
            </w:pPr>
            <w:r>
              <w:t>20 Aug 2008</w:t>
            </w:r>
          </w:p>
        </w:tc>
      </w:tr>
      <w:tr w:rsidR="009A79C0" w:rsidRPr="00934936" w14:paraId="313974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3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3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3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3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3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0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1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2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3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4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4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4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4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4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5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5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5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5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5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6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6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6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6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6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0" w14:textId="77777777" w:rsidR="009A79C0" w:rsidRPr="00934936" w:rsidRDefault="009A79C0" w:rsidP="0093493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1" w14:textId="77777777" w:rsidR="009A79C0" w:rsidRPr="00934936" w:rsidRDefault="009A79C0" w:rsidP="00934936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2" w14:textId="77777777" w:rsidR="009A79C0" w:rsidRPr="00934936" w:rsidRDefault="009A79C0" w:rsidP="00934936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3" w14:textId="77777777" w:rsidR="009A79C0" w:rsidRPr="00934936" w:rsidRDefault="009A79C0" w:rsidP="00934936">
            <w:pPr>
              <w:jc w:val="right"/>
              <w:rPr>
                <w:lang w:val="it-IT"/>
              </w:rPr>
            </w:pPr>
          </w:p>
        </w:tc>
      </w:tr>
      <w:tr w:rsidR="009A79C0" w:rsidRPr="00934936" w14:paraId="313974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7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7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7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7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7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2" w14:textId="77777777" w:rsidR="009A79C0" w:rsidRPr="00934936" w:rsidRDefault="009A79C0" w:rsidP="0093493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3" w14:textId="77777777" w:rsidR="009A79C0" w:rsidRPr="00934936" w:rsidRDefault="009A79C0" w:rsidP="00934936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4" w14:textId="77777777" w:rsidR="009A79C0" w:rsidRPr="00934936" w:rsidRDefault="009A79C0" w:rsidP="00934936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5" w14:textId="77777777" w:rsidR="009A79C0" w:rsidRPr="00934936" w:rsidRDefault="009A79C0" w:rsidP="00934936">
            <w:pPr>
              <w:jc w:val="right"/>
              <w:rPr>
                <w:lang w:val="fr-FR"/>
              </w:rPr>
            </w:pPr>
          </w:p>
        </w:tc>
      </w:tr>
      <w:tr w:rsidR="009A79C0" w:rsidRPr="00934936" w14:paraId="313974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8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8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8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8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8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9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9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9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9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9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0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1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2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3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A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A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A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A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A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4A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4AC" w14:textId="77777777" w:rsidR="009A79C0" w:rsidRPr="00934936" w:rsidRDefault="009A79C0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D" w14:textId="77777777" w:rsidR="009A79C0" w:rsidRPr="00934936" w:rsidRDefault="009A79C0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4AE" w14:textId="77777777" w:rsidR="009A79C0" w:rsidRPr="00934936" w:rsidRDefault="009A79C0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4AF" w14:textId="77777777" w:rsidR="009A79C0" w:rsidRPr="00934936" w:rsidRDefault="009A79C0" w:rsidP="00934936">
            <w:pPr>
              <w:jc w:val="right"/>
              <w:rPr>
                <w:rFonts w:cs="Tahoma"/>
              </w:rPr>
            </w:pPr>
          </w:p>
        </w:tc>
      </w:tr>
      <w:tr w:rsidR="009A79C0" w:rsidRPr="00934936" w14:paraId="313974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B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B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B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B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B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C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C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C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C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C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0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1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2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3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D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D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D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D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D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E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E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E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E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E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4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4F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4F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4F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4F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4F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0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1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2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3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1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0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0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0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0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0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1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1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1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1B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2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1D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1E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1F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0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1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2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3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4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5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6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7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2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9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2A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2B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2C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2D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3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2F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0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1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2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3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3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5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6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7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8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9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4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3B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3C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3D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3E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3F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4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41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42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43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44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45" w14:textId="77777777" w:rsidR="009A79C0" w:rsidRPr="00934936" w:rsidRDefault="009A79C0" w:rsidP="00934936">
            <w:pPr>
              <w:jc w:val="right"/>
            </w:pPr>
          </w:p>
        </w:tc>
      </w:tr>
      <w:tr w:rsidR="009A79C0" w:rsidRPr="00934936" w14:paraId="3139754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547" w14:textId="77777777" w:rsidR="009A79C0" w:rsidRPr="00934936" w:rsidRDefault="009A79C0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548" w14:textId="77777777" w:rsidR="009A79C0" w:rsidRPr="00934936" w:rsidRDefault="009A79C0" w:rsidP="0093493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9" w14:textId="77777777" w:rsidR="009A79C0" w:rsidRPr="00934936" w:rsidRDefault="009A79C0" w:rsidP="0093493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54A" w14:textId="77777777" w:rsidR="009A79C0" w:rsidRPr="00934936" w:rsidRDefault="009A79C0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54B" w14:textId="77777777" w:rsidR="009A79C0" w:rsidRPr="00934936" w:rsidRDefault="009A79C0" w:rsidP="00934936">
            <w:pPr>
              <w:jc w:val="right"/>
            </w:pPr>
          </w:p>
        </w:tc>
      </w:tr>
    </w:tbl>
    <w:p w14:paraId="3139754D" w14:textId="77777777" w:rsidR="00934936" w:rsidRPr="00934936" w:rsidRDefault="00934936" w:rsidP="00934936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  <w:r w:rsidR="00720FFC">
        <w:rPr>
          <w:rFonts w:ascii="Arial" w:hAnsi="Arial"/>
          <w:b/>
          <w:smallCaps/>
          <w:color w:val="800000"/>
          <w:sz w:val="28"/>
        </w:rPr>
        <w:t xml:space="preserve"> VI</w:t>
      </w:r>
    </w:p>
    <w:p w14:paraId="3139754E" w14:textId="77777777" w:rsidR="00934936" w:rsidRPr="00934936" w:rsidRDefault="00934936" w:rsidP="00934936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34936" w:rsidRPr="00934936" w14:paraId="31397554" w14:textId="77777777" w:rsidTr="0093493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4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550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1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552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553" w14:textId="77777777" w:rsidR="00934936" w:rsidRPr="00934936" w:rsidRDefault="00934936" w:rsidP="00934936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934936" w:rsidRPr="00934936" w14:paraId="3139755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55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556" w14:textId="77777777" w:rsidR="00934936" w:rsidRPr="00934936" w:rsidRDefault="00934936" w:rsidP="0093493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7" w14:textId="77777777" w:rsidR="00934936" w:rsidRPr="00934936" w:rsidRDefault="00934936" w:rsidP="00934936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55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55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6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5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5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5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5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5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6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6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6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6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7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6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6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6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7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7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7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7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7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7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8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7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8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9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8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8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8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8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8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9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9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9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9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A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9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9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9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A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A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A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A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A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A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B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A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B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C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B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B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B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B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B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C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C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C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C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D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C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C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C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D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D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D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D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D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D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E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D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E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F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E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E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E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E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E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F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5F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5F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5F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0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5F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5F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5F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0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0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0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0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0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0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1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0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1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2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1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1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1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1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1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2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2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2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2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3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2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2E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2F" w14:textId="77777777" w:rsidR="00934936" w:rsidRPr="00934936" w:rsidRDefault="00934936" w:rsidP="00934936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0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1" w14:textId="77777777" w:rsidR="00934936" w:rsidRPr="00934936" w:rsidRDefault="00934936" w:rsidP="00934936">
            <w:pPr>
              <w:jc w:val="right"/>
              <w:rPr>
                <w:lang w:val="it-IT"/>
              </w:rPr>
            </w:pPr>
          </w:p>
        </w:tc>
      </w:tr>
      <w:tr w:rsidR="00934936" w:rsidRPr="00934936" w14:paraId="3139763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3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3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3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3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3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4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3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0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1" w14:textId="77777777" w:rsidR="00934936" w:rsidRPr="00934936" w:rsidRDefault="00934936" w:rsidP="00934936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2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3" w14:textId="77777777" w:rsidR="00934936" w:rsidRPr="00934936" w:rsidRDefault="00934936" w:rsidP="00934936">
            <w:pPr>
              <w:jc w:val="right"/>
              <w:rPr>
                <w:lang w:val="fr-FR"/>
              </w:rPr>
            </w:pPr>
          </w:p>
        </w:tc>
      </w:tr>
      <w:tr w:rsidR="00934936" w:rsidRPr="00934936" w14:paraId="3139764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5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4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4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4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4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4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5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5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5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5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6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5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5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5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6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6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6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6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6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6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66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66A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B" w14:textId="77777777" w:rsidR="00934936" w:rsidRPr="00934936" w:rsidRDefault="00934936" w:rsidP="00934936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66C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66D" w14:textId="77777777" w:rsidR="00934936" w:rsidRPr="00934936" w:rsidRDefault="00934936" w:rsidP="00934936">
            <w:pPr>
              <w:jc w:val="right"/>
              <w:rPr>
                <w:rFonts w:cs="Tahoma"/>
              </w:rPr>
            </w:pPr>
          </w:p>
        </w:tc>
      </w:tr>
      <w:tr w:rsidR="00934936" w:rsidRPr="00934936" w14:paraId="3139767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6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7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8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7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7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7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7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7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8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8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8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8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9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8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8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8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9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9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9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9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9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9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A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9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A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B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A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A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A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A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A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B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B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B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B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C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B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B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B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C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C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C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C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C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C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D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C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D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9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E0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DB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DC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DD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DE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DF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E6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1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2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3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4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5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EC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7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8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9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EA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EB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F2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ED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EE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EF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0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1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F8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3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4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6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7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6FE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9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6FA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6FB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6FC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6FD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704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6FF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00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01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02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03" w14:textId="77777777" w:rsidR="00934936" w:rsidRPr="00934936" w:rsidRDefault="00934936" w:rsidP="00934936">
            <w:pPr>
              <w:jc w:val="right"/>
            </w:pPr>
          </w:p>
        </w:tc>
      </w:tr>
      <w:tr w:rsidR="00934936" w:rsidRPr="00934936" w14:paraId="3139770A" w14:textId="77777777" w:rsidTr="009349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705" w14:textId="77777777" w:rsidR="00934936" w:rsidRPr="00934936" w:rsidRDefault="00934936" w:rsidP="00934936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706" w14:textId="77777777" w:rsidR="00934936" w:rsidRPr="00934936" w:rsidRDefault="00934936" w:rsidP="0093493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7" w14:textId="77777777" w:rsidR="00934936" w:rsidRPr="00934936" w:rsidRDefault="00934936" w:rsidP="0093493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708" w14:textId="77777777" w:rsidR="00934936" w:rsidRPr="00934936" w:rsidRDefault="00934936" w:rsidP="009349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709" w14:textId="77777777" w:rsidR="00934936" w:rsidRPr="00934936" w:rsidRDefault="00934936" w:rsidP="00934936">
            <w:pPr>
              <w:jc w:val="right"/>
            </w:pPr>
          </w:p>
        </w:tc>
      </w:tr>
    </w:tbl>
    <w:p w14:paraId="3139770B" w14:textId="77777777" w:rsidR="001A1A54" w:rsidRPr="001447CC" w:rsidRDefault="001A1A54" w:rsidP="001A1A54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70C" w14:textId="77777777" w:rsidR="001A1A54" w:rsidRPr="001447CC" w:rsidRDefault="001A1A54" w:rsidP="001A1A54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A1A54" w:rsidRPr="001447CC" w14:paraId="31397712" w14:textId="77777777" w:rsidTr="001A1A5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0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70E" w14:textId="77777777" w:rsidR="001A1A54" w:rsidRPr="001447CC" w:rsidRDefault="001A1A54" w:rsidP="001A1A54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0F" w14:textId="77777777" w:rsidR="001A1A54" w:rsidRPr="001447CC" w:rsidRDefault="001A1A54" w:rsidP="001A1A54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710" w14:textId="77777777" w:rsidR="001A1A54" w:rsidRPr="001447CC" w:rsidRDefault="001A1A54" w:rsidP="001A1A54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711" w14:textId="77777777" w:rsidR="001A1A54" w:rsidRPr="001447CC" w:rsidRDefault="001A1A54" w:rsidP="001A1A54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1A1A54" w:rsidRPr="001447CC" w14:paraId="3139771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71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714" w14:textId="77777777" w:rsidR="001A1A54" w:rsidRPr="001447CC" w:rsidRDefault="001A1A54" w:rsidP="001A1A5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5" w14:textId="77777777" w:rsidR="001A1A54" w:rsidRPr="001447CC" w:rsidRDefault="001A1A54" w:rsidP="001A1A5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71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71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1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1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1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1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1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2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1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2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3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2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2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2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2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2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3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3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3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3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4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3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3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3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4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4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4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4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4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4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5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4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5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6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5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5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5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5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5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6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6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6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6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7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6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6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6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7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7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7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7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7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7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8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7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8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9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8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8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8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8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8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9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9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9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9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A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9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9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9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A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A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A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A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A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A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B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A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B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C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B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B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B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B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B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C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C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C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C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D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C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C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C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D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D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D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D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D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D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E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D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E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F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E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EC" w14:textId="77777777" w:rsidR="001A1A54" w:rsidRPr="001447CC" w:rsidRDefault="001A1A54" w:rsidP="001A1A5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ED" w14:textId="77777777" w:rsidR="001A1A54" w:rsidRPr="001447CC" w:rsidRDefault="001A1A54" w:rsidP="001A1A5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EE" w14:textId="77777777" w:rsidR="001A1A54" w:rsidRPr="001447CC" w:rsidRDefault="001A1A54" w:rsidP="001A1A5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EF" w14:textId="77777777" w:rsidR="001A1A54" w:rsidRPr="001447CC" w:rsidRDefault="001A1A54" w:rsidP="001A1A54">
            <w:pPr>
              <w:jc w:val="right"/>
              <w:rPr>
                <w:lang w:val="it-IT"/>
              </w:rPr>
            </w:pPr>
          </w:p>
        </w:tc>
      </w:tr>
      <w:tr w:rsidR="001A1A54" w:rsidRPr="001447CC" w14:paraId="313977F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7F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7F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7F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0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7F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7FE" w14:textId="77777777" w:rsidR="001A1A54" w:rsidRPr="001447CC" w:rsidRDefault="001A1A54" w:rsidP="001A1A5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7FF" w14:textId="77777777" w:rsidR="001A1A54" w:rsidRPr="001447CC" w:rsidRDefault="001A1A54" w:rsidP="001A1A5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0" w14:textId="77777777" w:rsidR="001A1A54" w:rsidRPr="001447CC" w:rsidRDefault="001A1A54" w:rsidP="001A1A5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1" w14:textId="77777777" w:rsidR="001A1A54" w:rsidRPr="001447CC" w:rsidRDefault="001A1A54" w:rsidP="001A1A54">
            <w:pPr>
              <w:jc w:val="right"/>
              <w:rPr>
                <w:lang w:val="fr-FR"/>
              </w:rPr>
            </w:pPr>
          </w:p>
        </w:tc>
      </w:tr>
      <w:tr w:rsidR="001A1A54" w:rsidRPr="001447CC" w14:paraId="3139780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0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0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0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0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0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1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0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1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2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1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1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1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1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1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2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2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2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2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82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828" w14:textId="77777777" w:rsidR="001A1A54" w:rsidRPr="001447CC" w:rsidRDefault="001A1A54" w:rsidP="001A1A5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9" w14:textId="77777777" w:rsidR="001A1A54" w:rsidRPr="001447CC" w:rsidRDefault="001A1A54" w:rsidP="001A1A5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82A" w14:textId="77777777" w:rsidR="001A1A54" w:rsidRPr="001447CC" w:rsidRDefault="001A1A54" w:rsidP="001A1A5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82B" w14:textId="77777777" w:rsidR="001A1A54" w:rsidRPr="001447CC" w:rsidRDefault="001A1A54" w:rsidP="001A1A54">
            <w:pPr>
              <w:jc w:val="right"/>
              <w:rPr>
                <w:rFonts w:cs="Tahoma"/>
              </w:rPr>
            </w:pPr>
          </w:p>
        </w:tc>
      </w:tr>
      <w:tr w:rsidR="001A1A54" w:rsidRPr="001447CC" w14:paraId="3139783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2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2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2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3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3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3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3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3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3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4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3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4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5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4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4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4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4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4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5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5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5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5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6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5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5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5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6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6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6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6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6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6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7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6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7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8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7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7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7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7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7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8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8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8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8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9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8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8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8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9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7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9E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9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9A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9B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9C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9D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A4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9F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0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1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2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3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AA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5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6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7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8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9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B0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AB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AC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AD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AE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AF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B6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1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2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3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4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5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BC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7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8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9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BA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BB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C2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BD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BE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BF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C0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C1" w14:textId="77777777" w:rsidR="001A1A54" w:rsidRPr="001447CC" w:rsidRDefault="001A1A54" w:rsidP="001A1A54">
            <w:pPr>
              <w:jc w:val="right"/>
            </w:pPr>
          </w:p>
        </w:tc>
      </w:tr>
      <w:tr w:rsidR="001A1A54" w:rsidRPr="001447CC" w14:paraId="313978C8" w14:textId="77777777" w:rsidTr="001A1A5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8C3" w14:textId="77777777" w:rsidR="001A1A54" w:rsidRPr="001447CC" w:rsidRDefault="001A1A54" w:rsidP="001A1A54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8C4" w14:textId="77777777" w:rsidR="001A1A54" w:rsidRPr="001447CC" w:rsidRDefault="001A1A54" w:rsidP="001A1A5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5" w14:textId="77777777" w:rsidR="001A1A54" w:rsidRPr="001447CC" w:rsidRDefault="001A1A54" w:rsidP="001A1A5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8C6" w14:textId="77777777" w:rsidR="001A1A54" w:rsidRPr="001447CC" w:rsidRDefault="001A1A54" w:rsidP="001A1A5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8C7" w14:textId="77777777" w:rsidR="001A1A54" w:rsidRPr="001447CC" w:rsidRDefault="001A1A54" w:rsidP="001A1A54">
            <w:pPr>
              <w:jc w:val="right"/>
            </w:pPr>
          </w:p>
        </w:tc>
      </w:tr>
    </w:tbl>
    <w:p w14:paraId="313978C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8C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78D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8CC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D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8CE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8CF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78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8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8D2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3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8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8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8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8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8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8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8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8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0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0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1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1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1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1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1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2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2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2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2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2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3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3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3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3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4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4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4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4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6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6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6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6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6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7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7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7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7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7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8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8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8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8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8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9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9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9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9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9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AA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AB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AC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AD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79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A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B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BC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BD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BE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BF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79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C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C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C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C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C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D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D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D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D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D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9E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9E6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7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9E8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9E9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79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E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E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E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E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E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9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9F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9F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9F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9F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9F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0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0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0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0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0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1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1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1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1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1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2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2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2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2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2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3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3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3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3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3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4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4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4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4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4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5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5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5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5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5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6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6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6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6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6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7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7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7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7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7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A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8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A8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A8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A85" w14:textId="77777777" w:rsidR="008E7E43" w:rsidRPr="00934936" w:rsidRDefault="008E7E43" w:rsidP="008E7E43">
            <w:pPr>
              <w:jc w:val="right"/>
            </w:pPr>
          </w:p>
        </w:tc>
      </w:tr>
    </w:tbl>
    <w:p w14:paraId="31397A8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A8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447CC" w14:paraId="31397A8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A8A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B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A8C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A8D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A03080" w:rsidRPr="001447CC" w14:paraId="31397A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A8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A90" w14:textId="77777777" w:rsidR="00A03080" w:rsidRPr="001447CC" w:rsidRDefault="00A03080" w:rsidP="00854C8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1" w14:textId="77777777" w:rsidR="00A03080" w:rsidRPr="001447CC" w:rsidRDefault="00A03080" w:rsidP="00854C8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A9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A9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9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9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9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9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9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A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A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A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A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A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B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B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B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B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B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C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C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C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C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C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D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D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D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D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D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E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E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E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E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E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A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AF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AF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AF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AF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AF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0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0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0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0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0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1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1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1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1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1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2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2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2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2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2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3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3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3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3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3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4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4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4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4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4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5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5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5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5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5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8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9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6A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6B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</w:tr>
      <w:tr w:rsidR="00A03080" w:rsidRPr="001447CC" w14:paraId="31397B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6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6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6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7A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7B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7C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7D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</w:tr>
      <w:tr w:rsidR="00A03080" w:rsidRPr="001447CC" w14:paraId="31397B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7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8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8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8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8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8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9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9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9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9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9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BA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BA4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5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BA6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BA7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</w:tr>
      <w:tr w:rsidR="00A03080" w:rsidRPr="001447CC" w14:paraId="31397B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A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A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A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A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A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B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B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B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B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B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C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C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C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C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C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D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D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D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D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D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E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E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E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E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E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B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BF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BF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BF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BF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BF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0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0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0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0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0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1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1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1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1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1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2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2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2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2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2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3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3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3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3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3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7C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C3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C4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C4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C43" w14:textId="77777777" w:rsidR="00A03080" w:rsidRPr="001447CC" w:rsidRDefault="00A03080" w:rsidP="00854C8B">
            <w:pPr>
              <w:jc w:val="right"/>
            </w:pPr>
          </w:p>
        </w:tc>
      </w:tr>
    </w:tbl>
    <w:p w14:paraId="31397C4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ARST</w:t>
      </w:r>
    </w:p>
    <w:p w14:paraId="31397C4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7C4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C48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9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C4A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C4B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7C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C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C4E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4F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C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C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8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8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8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8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9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9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9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9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C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C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C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C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C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C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0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0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1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1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1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1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1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6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7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8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9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7D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2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2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2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2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2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8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9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3A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3B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7D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3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3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4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4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4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4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D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D62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3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D64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D65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7D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6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6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6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6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6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7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7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7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7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7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8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8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8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8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8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9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9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9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9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9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A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A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A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A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A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B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B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B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B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B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C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C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C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C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C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D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D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D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D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D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E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E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E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E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E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D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DF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DF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DF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DF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DF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E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F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DF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DF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E0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E01" w14:textId="77777777" w:rsidR="008E7E43" w:rsidRPr="00934936" w:rsidRDefault="008E7E43" w:rsidP="008E7E43">
            <w:pPr>
              <w:jc w:val="right"/>
            </w:pPr>
          </w:p>
        </w:tc>
      </w:tr>
    </w:tbl>
    <w:p w14:paraId="31397E0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7"/>
      <w:bookmarkEnd w:id="8"/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E0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7E0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E06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7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E08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E09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7E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E0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E0C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D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E0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E0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1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1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1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1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1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2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2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2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2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2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3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3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3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3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3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4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4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4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4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4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5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5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5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5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5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6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6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6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6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6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7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7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7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7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7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8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8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8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8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8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9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9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9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9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9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A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A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A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A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A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B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B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B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B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B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C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C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C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C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C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D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D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D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D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D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4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5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6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7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</w:tr>
      <w:tr w:rsidR="00F12DD8" w:rsidRPr="00934936" w14:paraId="31397E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E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E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E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E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E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E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6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7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8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9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</w:tr>
      <w:tr w:rsidR="00F12DD8" w:rsidRPr="00934936" w14:paraId="31397F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EF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EF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EF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EF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EF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0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0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0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0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0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1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1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1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1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1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7F1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7F20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1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F22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7F23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</w:tr>
      <w:tr w:rsidR="00F12DD8" w:rsidRPr="00934936" w14:paraId="31397F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2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2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2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2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2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3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3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3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3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3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4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4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4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4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4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5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5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5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5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5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6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6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6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6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6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7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7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7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7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7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8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8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8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8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8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9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9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9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9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9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A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A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A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A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A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B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B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B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B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B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7F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FB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7FB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FB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7FBF" w14:textId="77777777" w:rsidR="00F12DD8" w:rsidRPr="00934936" w:rsidRDefault="00F12DD8" w:rsidP="00F12DD8">
            <w:pPr>
              <w:jc w:val="right"/>
            </w:pPr>
          </w:p>
        </w:tc>
      </w:tr>
    </w:tbl>
    <w:p w14:paraId="31397FC1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7FC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7FC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7FC4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5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7FC6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7FC7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7F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7F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7FCA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B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7F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7F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7F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7FF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7FF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7FF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7FF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7FF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0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0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0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0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0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1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1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1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1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1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2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2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2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2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8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8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8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8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9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9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9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9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2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3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4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5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80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4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5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6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7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80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0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0DE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DF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0E0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0E1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80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0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0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0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0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0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0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0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0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1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1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1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1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1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2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2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2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2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2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3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3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3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3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4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4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4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4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6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6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6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6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6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7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7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7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7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7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1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7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17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17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17D" w14:textId="77777777" w:rsidR="008E7E43" w:rsidRPr="00934936" w:rsidRDefault="008E7E43" w:rsidP="008E7E43">
            <w:pPr>
              <w:jc w:val="right"/>
            </w:pPr>
          </w:p>
        </w:tc>
      </w:tr>
    </w:tbl>
    <w:p w14:paraId="3139817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139818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818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182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3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184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185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81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18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188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9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18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18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8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8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8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9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9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9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9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9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A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A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A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A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A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B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B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B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B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B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C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C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C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C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C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D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D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D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D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D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E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E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E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E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E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1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1F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1F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1F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1F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1F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0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0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0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0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0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1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1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1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1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1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2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2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2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2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2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3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3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3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3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3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4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4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4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4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4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5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5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5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5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5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0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1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2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3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</w:tr>
      <w:tr w:rsidR="00F12DD8" w:rsidRPr="00934936" w14:paraId="313982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6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6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6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6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6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2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3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4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5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</w:tr>
      <w:tr w:rsidR="00F12DD8" w:rsidRPr="00934936" w14:paraId="313982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7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7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7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7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7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8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8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8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8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8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9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9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9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9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9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29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29C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D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29E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29F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</w:tr>
      <w:tr w:rsidR="00F12DD8" w:rsidRPr="00934936" w14:paraId="313982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A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A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A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A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A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B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B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B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B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B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C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C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C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C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C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D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D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D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D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D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E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E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E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E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E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2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2F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2F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2F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2F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2F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0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0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0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0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0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1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1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1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1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1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2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2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2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2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2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3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3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3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3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3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3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3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33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33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33B" w14:textId="77777777" w:rsidR="00F12DD8" w:rsidRPr="00934936" w:rsidRDefault="00F12DD8" w:rsidP="00F12DD8">
            <w:pPr>
              <w:jc w:val="right"/>
            </w:pPr>
          </w:p>
        </w:tc>
      </w:tr>
    </w:tbl>
    <w:p w14:paraId="3139833D" w14:textId="77777777" w:rsidR="008E7E43" w:rsidRPr="00934936" w:rsidRDefault="00F12DD8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</w:t>
      </w:r>
      <w:r w:rsidR="008E7E43">
        <w:rPr>
          <w:rFonts w:ascii="Arial" w:hAnsi="Arial"/>
          <w:b/>
          <w:smallCaps/>
          <w:color w:val="800000"/>
          <w:sz w:val="28"/>
        </w:rPr>
        <w:t>ecurve Freestyle ARST</w:t>
      </w:r>
    </w:p>
    <w:p w14:paraId="3139833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834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3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340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1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342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343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83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34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346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7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34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34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4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4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4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4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4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5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5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5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5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5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6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6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6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6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6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7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7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7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7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7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8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8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8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8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8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9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9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9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9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9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A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A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A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A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A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B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B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B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B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B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C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C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3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3F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3F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3F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3F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3F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0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0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0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0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0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1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1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1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1E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1F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0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1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84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2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2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2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2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0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1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2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3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84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4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45A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B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45C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45D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84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8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8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8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8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9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9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9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9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4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4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4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4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4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4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4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4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4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4F9" w14:textId="77777777" w:rsidR="008E7E43" w:rsidRPr="00934936" w:rsidRDefault="008E7E43" w:rsidP="008E7E43">
            <w:pPr>
              <w:jc w:val="right"/>
            </w:pPr>
          </w:p>
        </w:tc>
      </w:tr>
    </w:tbl>
    <w:p w14:paraId="313984F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4F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447CC" w14:paraId="3139850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4F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4FE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4FF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500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501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A03080" w:rsidRPr="001447CC" w14:paraId="313985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50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504" w14:textId="77777777" w:rsidR="00A03080" w:rsidRPr="001447CC" w:rsidRDefault="00A03080" w:rsidP="00854C8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5" w14:textId="77777777" w:rsidR="00A03080" w:rsidRPr="001447CC" w:rsidRDefault="00A03080" w:rsidP="00854C8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50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50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0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0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0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0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0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1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1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1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1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1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2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2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2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2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2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3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3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3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3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3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4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4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4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4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4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5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5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5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5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5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6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6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6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6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6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7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7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7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7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7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8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8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8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8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8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9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9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9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9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9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A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A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A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A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A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B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B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B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B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B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C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C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C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C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C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D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DC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DD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DE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DF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</w:tr>
      <w:tr w:rsidR="00A03080" w:rsidRPr="001447CC" w14:paraId="313985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E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E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E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EE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EF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0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1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</w:tr>
      <w:tr w:rsidR="00A03080" w:rsidRPr="001447CC" w14:paraId="313985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5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5F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5F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5F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5F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5F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0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0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0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0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0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1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1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61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618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9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61A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61B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</w:tr>
      <w:tr w:rsidR="00A03080" w:rsidRPr="001447CC" w14:paraId="313986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1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1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1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2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2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2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2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2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3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3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3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3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3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4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4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4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4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4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5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5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5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5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5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6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6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6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6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6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7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7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7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7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7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8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8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8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8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8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9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9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9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9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9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A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A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A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A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A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B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B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6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6B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6B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6B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6B7" w14:textId="77777777" w:rsidR="00A03080" w:rsidRPr="001447CC" w:rsidRDefault="00A03080" w:rsidP="00854C8B">
            <w:pPr>
              <w:jc w:val="right"/>
            </w:pPr>
          </w:p>
        </w:tc>
      </w:tr>
    </w:tbl>
    <w:p w14:paraId="313986B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6B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86C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6BC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D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6BE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6BF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86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6C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6C2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3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6C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6C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C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C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C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C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C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D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D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D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D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D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E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E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E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E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E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6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6F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6F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6F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6F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6F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0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0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0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0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0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1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1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1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1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1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2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2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2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2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2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3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3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3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3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3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4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4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4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4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4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5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5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5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5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5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6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6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6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6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6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7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7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7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7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7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8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8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8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8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8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9A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9B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9C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9D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87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9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A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AC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AD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AE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AF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87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B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B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B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B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B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C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C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7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7D6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7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7D8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7D9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87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7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7F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7F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7F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7F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7F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0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0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0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0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0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1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1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1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1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1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2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2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2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2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8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8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8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8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875" w14:textId="77777777" w:rsidR="008E7E43" w:rsidRPr="00934936" w:rsidRDefault="008E7E43" w:rsidP="008E7E43">
            <w:pPr>
              <w:jc w:val="right"/>
            </w:pPr>
          </w:p>
        </w:tc>
      </w:tr>
    </w:tbl>
    <w:p w14:paraId="3139887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87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447CC" w14:paraId="3139887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87A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B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87C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87D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A03080" w:rsidRPr="001447CC" w14:paraId="313988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87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880" w14:textId="77777777" w:rsidR="00A03080" w:rsidRPr="001447CC" w:rsidRDefault="00A03080" w:rsidP="00854C8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1" w14:textId="77777777" w:rsidR="00A03080" w:rsidRPr="001447CC" w:rsidRDefault="00A03080" w:rsidP="00854C8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88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88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8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8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8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8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8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9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9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9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9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9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A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A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A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A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A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B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A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B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C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B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B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B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B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B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C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C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C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C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D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C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C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C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D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D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D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D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D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D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E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D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E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F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E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E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E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E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E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F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8F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8F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8F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0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8F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8F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8F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0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0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0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0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0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0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1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0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1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2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1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1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1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1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1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2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2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2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2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3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2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2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2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3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3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3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3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3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3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4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3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4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5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4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4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4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4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4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5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5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8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9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5A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5B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</w:tr>
      <w:tr w:rsidR="00A03080" w:rsidRPr="001447CC" w14:paraId="3139896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5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5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5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6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6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6A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6B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6C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6D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</w:tr>
      <w:tr w:rsidR="00A03080" w:rsidRPr="001447CC" w14:paraId="313989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6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7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7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7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7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7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8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8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8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8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8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99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994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5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996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997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</w:tr>
      <w:tr w:rsidR="00A03080" w:rsidRPr="001447CC" w14:paraId="313989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9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9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9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9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9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A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A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A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A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A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B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B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B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B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B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C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C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C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C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C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D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D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D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D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D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E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E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E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E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E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9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9F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9F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9F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9F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9F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0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0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0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0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0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1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1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1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1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1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2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2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2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2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2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8A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A2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A3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A3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A33" w14:textId="77777777" w:rsidR="00A03080" w:rsidRPr="001447CC" w:rsidRDefault="00A03080" w:rsidP="00854C8B">
            <w:pPr>
              <w:jc w:val="right"/>
            </w:pPr>
          </w:p>
        </w:tc>
      </w:tr>
    </w:tbl>
    <w:p w14:paraId="31398A3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ARW1</w:t>
      </w:r>
    </w:p>
    <w:p w14:paraId="31398A3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8A3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A38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9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A3A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A3B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8A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A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A3E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3F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A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A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4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4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4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4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6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6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6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6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6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7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7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7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7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7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8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8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8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8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8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9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9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9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9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9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A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A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A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A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A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B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B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B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B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B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C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C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C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C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C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D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D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D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D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D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E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E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E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E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E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A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AF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AF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AF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AF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AF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0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0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0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0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0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6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7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8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9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8B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1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1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1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1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1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8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9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2A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2B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8B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2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2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2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3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3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3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3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3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4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4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4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4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4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B5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B52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3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B54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B55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8B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5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5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5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5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5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6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6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6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6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6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7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7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7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7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7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8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8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8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8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8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9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9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9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9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9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A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A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A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A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A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B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B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B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B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B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C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C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B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B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B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B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B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B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B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B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B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BF1" w14:textId="77777777" w:rsidR="008E7E43" w:rsidRPr="00934936" w:rsidRDefault="008E7E43" w:rsidP="008E7E43">
            <w:pPr>
              <w:jc w:val="right"/>
            </w:pPr>
          </w:p>
        </w:tc>
      </w:tr>
    </w:tbl>
    <w:p w14:paraId="31398BF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BF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8BF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BF6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7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BF8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BF9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8C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BF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BFC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D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BF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BF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0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0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0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0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0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1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1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1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1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1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2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2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2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2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2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3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3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3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3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3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4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4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4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4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4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5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5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5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5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5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6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6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6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6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6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7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7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7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7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7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8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8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8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8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8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9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9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9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9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9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A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A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A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A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A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B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B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B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B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B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C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C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C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C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C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4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5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6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7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</w:tr>
      <w:tr w:rsidR="00F12DD8" w:rsidRPr="00934936" w14:paraId="31398C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D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D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D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D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D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6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7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8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9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</w:tr>
      <w:tr w:rsidR="00F12DD8" w:rsidRPr="00934936" w14:paraId="31398C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E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E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E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E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E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C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CF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CF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CF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CF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CF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0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0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0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0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0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D0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D10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1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D12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D13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</w:tr>
      <w:tr w:rsidR="00F12DD8" w:rsidRPr="00934936" w14:paraId="31398D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1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1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1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1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1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2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2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2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2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2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3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3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3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3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3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4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4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4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4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4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5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5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5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5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5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6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6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6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6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6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7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7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7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7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7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8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8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8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8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8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9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9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9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9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9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A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A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A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A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A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D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DA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DA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DA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DAF" w14:textId="77777777" w:rsidR="00F12DD8" w:rsidRPr="00934936" w:rsidRDefault="00F12DD8" w:rsidP="00F12DD8">
            <w:pPr>
              <w:jc w:val="right"/>
            </w:pPr>
          </w:p>
        </w:tc>
      </w:tr>
    </w:tbl>
    <w:p w14:paraId="31398DB1" w14:textId="77777777" w:rsidR="008E7E43" w:rsidRPr="0029402C" w:rsidRDefault="008E7E43" w:rsidP="0029402C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29402C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DB2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8DB8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DB4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5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DB6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DB7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8D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D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DBA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B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D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D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D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E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D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D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D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D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D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E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E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8E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0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0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1" w14:textId="77777777" w:rsidR="008E7E43" w:rsidRPr="00934936" w:rsidRDefault="008E7E43" w:rsidP="008E7E43">
            <w:pPr>
              <w:jc w:val="right"/>
            </w:pPr>
          </w:p>
        </w:tc>
      </w:tr>
      <w:tr w:rsidR="00A0669C" w:rsidRPr="00934936" w14:paraId="31398E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4" w14:textId="77777777" w:rsidR="00A0669C" w:rsidRPr="00934936" w:rsidRDefault="00A0669C" w:rsidP="008E7E43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5" w14:textId="77777777" w:rsidR="00A0669C" w:rsidRPr="00934936" w:rsidRDefault="00CC7C9B" w:rsidP="008E7E43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6" w14:textId="77777777" w:rsidR="00A0669C" w:rsidRPr="00934936" w:rsidRDefault="00A0669C" w:rsidP="008E7E43">
            <w:pPr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7" w14:textId="77777777" w:rsidR="00A0669C" w:rsidRPr="00934936" w:rsidRDefault="00A0669C" w:rsidP="008E7E43">
            <w:pPr>
              <w:jc w:val="right"/>
            </w:pPr>
            <w:r>
              <w:t>14 Aug 2011</w:t>
            </w:r>
          </w:p>
        </w:tc>
      </w:tr>
      <w:tr w:rsidR="00A0669C" w:rsidRPr="00934936" w14:paraId="31398E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1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1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1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1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1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2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2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2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2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2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2" w14:textId="77777777" w:rsidR="00A0669C" w:rsidRPr="00934936" w:rsidRDefault="00A0669C" w:rsidP="008E7E43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3" w14:textId="77777777" w:rsidR="00A0669C" w:rsidRPr="00934936" w:rsidRDefault="00CC7C9B" w:rsidP="008E7E43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4" w14:textId="77777777" w:rsidR="00A0669C" w:rsidRPr="00934936" w:rsidRDefault="00A0669C" w:rsidP="008E7E43">
            <w:pPr>
              <w:jc w:val="right"/>
            </w:pPr>
            <w: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5" w14:textId="77777777" w:rsidR="00A0669C" w:rsidRPr="00934936" w:rsidRDefault="00A0669C" w:rsidP="008E7E43">
            <w:pPr>
              <w:jc w:val="right"/>
            </w:pPr>
            <w:r>
              <w:t>22 Oct 2011</w:t>
            </w:r>
          </w:p>
        </w:tc>
      </w:tr>
      <w:tr w:rsidR="00A0669C" w:rsidRPr="00934936" w14:paraId="31398E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3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3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3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3E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3F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0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1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4" w14:textId="77777777" w:rsidR="00A0669C" w:rsidRPr="00934936" w:rsidRDefault="00A0669C" w:rsidP="008E7E43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5" w14:textId="77777777" w:rsidR="00A0669C" w:rsidRPr="00934936" w:rsidRDefault="00CC7C9B" w:rsidP="008E7E43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6" w14:textId="77777777" w:rsidR="00A0669C" w:rsidRPr="00934936" w:rsidRDefault="00A0669C" w:rsidP="008E7E43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7" w14:textId="77777777" w:rsidR="00A0669C" w:rsidRPr="00934936" w:rsidRDefault="00A0669C" w:rsidP="008E7E43">
            <w:pPr>
              <w:jc w:val="right"/>
            </w:pPr>
            <w:r>
              <w:t>23 Jul 2011</w:t>
            </w:r>
          </w:p>
        </w:tc>
      </w:tr>
      <w:tr w:rsidR="00A0669C" w:rsidRPr="00934936" w14:paraId="31398E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4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4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4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4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4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5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5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5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5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5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2" w14:textId="77777777" w:rsidR="00A0669C" w:rsidRPr="00934936" w:rsidRDefault="00A0669C" w:rsidP="008E7E43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3" w14:textId="77777777" w:rsidR="00A0669C" w:rsidRPr="00934936" w:rsidRDefault="00CC7C9B" w:rsidP="008E7E43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4" w14:textId="77777777" w:rsidR="00A0669C" w:rsidRPr="00934936" w:rsidRDefault="00A0669C" w:rsidP="008E7E43">
            <w:pPr>
              <w:jc w:val="right"/>
            </w:pPr>
            <w: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5" w14:textId="77777777" w:rsidR="00A0669C" w:rsidRPr="00934936" w:rsidRDefault="00A0669C" w:rsidP="008E7E43">
            <w:pPr>
              <w:jc w:val="right"/>
            </w:pPr>
            <w:r>
              <w:t>24 Jul 2011</w:t>
            </w:r>
          </w:p>
        </w:tc>
      </w:tr>
      <w:tr w:rsidR="00A0669C" w:rsidRPr="00934936" w14:paraId="31398E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6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6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6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6E" w14:textId="77777777" w:rsidR="00A0669C" w:rsidRPr="00934936" w:rsidRDefault="00A0669C" w:rsidP="008E7E43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6F" w14:textId="77777777" w:rsidR="00A0669C" w:rsidRPr="00934936" w:rsidRDefault="00CC7C9B" w:rsidP="008E7E43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0" w14:textId="77777777" w:rsidR="00A0669C" w:rsidRPr="00934936" w:rsidRDefault="00A0669C" w:rsidP="008E7E43">
            <w:pPr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1" w14:textId="77777777" w:rsidR="00A0669C" w:rsidRPr="00934936" w:rsidRDefault="00A0669C" w:rsidP="008E7E43">
            <w:pPr>
              <w:jc w:val="right"/>
            </w:pPr>
            <w:r>
              <w:t>05 Jul 2011</w:t>
            </w:r>
          </w:p>
        </w:tc>
      </w:tr>
      <w:tr w:rsidR="00A0669C" w:rsidRPr="00934936" w14:paraId="31398E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4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5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6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7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7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7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7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7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7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8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8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8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8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8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2" w14:textId="77777777" w:rsidR="00A0669C" w:rsidRPr="00934936" w:rsidRDefault="00A0669C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3" w14:textId="77777777" w:rsidR="00A0669C" w:rsidRPr="00934936" w:rsidRDefault="00A0669C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4" w14:textId="77777777" w:rsidR="00A0669C" w:rsidRPr="00934936" w:rsidRDefault="00A0669C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5" w14:textId="77777777" w:rsidR="00A0669C" w:rsidRPr="00934936" w:rsidRDefault="00A0669C" w:rsidP="008E7E43">
            <w:pPr>
              <w:jc w:val="right"/>
              <w:rPr>
                <w:lang w:val="it-IT"/>
              </w:rPr>
            </w:pPr>
          </w:p>
        </w:tc>
      </w:tr>
      <w:tr w:rsidR="00A0669C" w:rsidRPr="00934936" w14:paraId="31398E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9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9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9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9E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9F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0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1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4" w14:textId="77777777" w:rsidR="00A0669C" w:rsidRPr="00934936" w:rsidRDefault="00A0669C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5" w14:textId="77777777" w:rsidR="00A0669C" w:rsidRPr="00934936" w:rsidRDefault="00A0669C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6" w14:textId="77777777" w:rsidR="00A0669C" w:rsidRPr="00934936" w:rsidRDefault="00A0669C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7" w14:textId="77777777" w:rsidR="00A0669C" w:rsidRPr="00934936" w:rsidRDefault="00A0669C" w:rsidP="008E7E43">
            <w:pPr>
              <w:jc w:val="right"/>
              <w:rPr>
                <w:lang w:val="fr-FR"/>
              </w:rPr>
            </w:pPr>
          </w:p>
        </w:tc>
      </w:tr>
      <w:tr w:rsidR="00A0669C" w:rsidRPr="00934936" w14:paraId="31398E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A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A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A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A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A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B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B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B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B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B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2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3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4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5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C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C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C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C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C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8EC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8ECE" w14:textId="77777777" w:rsidR="00A0669C" w:rsidRPr="00934936" w:rsidRDefault="00A0669C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CF" w14:textId="77777777" w:rsidR="00A0669C" w:rsidRPr="00934936" w:rsidRDefault="00A0669C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8ED0" w14:textId="77777777" w:rsidR="00A0669C" w:rsidRPr="00934936" w:rsidRDefault="00A0669C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8ED1" w14:textId="77777777" w:rsidR="00A0669C" w:rsidRPr="00934936" w:rsidRDefault="00A0669C" w:rsidP="008E7E43">
            <w:pPr>
              <w:jc w:val="right"/>
              <w:rPr>
                <w:rFonts w:cs="Tahoma"/>
              </w:rPr>
            </w:pPr>
          </w:p>
        </w:tc>
      </w:tr>
      <w:tr w:rsidR="00A0669C" w:rsidRPr="00934936" w14:paraId="31398E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4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5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6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7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D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D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D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D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D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F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E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E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E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E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E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F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2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3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4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5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EF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EF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EF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0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EF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EFE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EFF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0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1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0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4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5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6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7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0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0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0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0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0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1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0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1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2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1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1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1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1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1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2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2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3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4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5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2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2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2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2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2E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2F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0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1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4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5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6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7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3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3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3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3D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3F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0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1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2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3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5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6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7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8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9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4B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4C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4D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4E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4F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1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2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3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4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5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7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8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9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5A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5B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5D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5E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5F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0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1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63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64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65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66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67" w14:textId="77777777" w:rsidR="00A0669C" w:rsidRPr="00934936" w:rsidRDefault="00A0669C" w:rsidP="008E7E43">
            <w:pPr>
              <w:jc w:val="right"/>
            </w:pPr>
          </w:p>
        </w:tc>
      </w:tr>
      <w:tr w:rsidR="00A0669C" w:rsidRPr="00934936" w14:paraId="31398F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69" w14:textId="77777777" w:rsidR="00A0669C" w:rsidRPr="00934936" w:rsidRDefault="00A0669C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8F6A" w14:textId="77777777" w:rsidR="00A0669C" w:rsidRPr="00934936" w:rsidRDefault="00A0669C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B" w14:textId="77777777" w:rsidR="00A0669C" w:rsidRPr="00934936" w:rsidRDefault="00A0669C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8F6C" w14:textId="77777777" w:rsidR="00A0669C" w:rsidRPr="00934936" w:rsidRDefault="00A0669C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F6D" w14:textId="77777777" w:rsidR="00A0669C" w:rsidRPr="00934936" w:rsidRDefault="00A0669C" w:rsidP="008E7E43">
            <w:pPr>
              <w:jc w:val="right"/>
            </w:pPr>
          </w:p>
        </w:tc>
      </w:tr>
    </w:tbl>
    <w:p w14:paraId="31398F6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8F7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8F7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8F72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3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8F74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8F75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8F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8F7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8F78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9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8F7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8F7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F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7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7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7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F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F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8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8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8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8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F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8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8F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9" w14:textId="77777777" w:rsidR="00F12DD8" w:rsidRPr="00934936" w:rsidRDefault="00F12DD8" w:rsidP="00F12DD8">
            <w:pPr>
              <w:jc w:val="right"/>
            </w:pPr>
          </w:p>
        </w:tc>
      </w:tr>
      <w:tr w:rsidR="00A0669C" w:rsidRPr="00934936" w14:paraId="31398F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9B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9C" w14:textId="77777777" w:rsidR="00A0669C" w:rsidRPr="00934936" w:rsidRDefault="00A0669C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9D" w14:textId="77777777" w:rsidR="00A0669C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9E" w14:textId="77777777" w:rsidR="00A0669C" w:rsidRPr="00934936" w:rsidRDefault="00A0669C" w:rsidP="00F12DD8">
            <w:pPr>
              <w:jc w:val="right"/>
            </w:pPr>
            <w: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9F" w14:textId="77777777" w:rsidR="00A0669C" w:rsidRPr="00934936" w:rsidRDefault="00A0669C" w:rsidP="00F12DD8">
            <w:pPr>
              <w:jc w:val="right"/>
            </w:pPr>
            <w:r>
              <w:t>31 Jul 2011</w:t>
            </w:r>
          </w:p>
        </w:tc>
      </w:tr>
      <w:tr w:rsidR="00A0669C" w:rsidRPr="00934936" w14:paraId="31398FA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1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2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3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4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5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A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7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8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9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AA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AB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B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AD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AE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AF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0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1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B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3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4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5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6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7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B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9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BA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BB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BC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BD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C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BF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0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1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2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3" w14:textId="77777777" w:rsidR="00A0669C" w:rsidRPr="00934936" w:rsidRDefault="00A0669C" w:rsidP="00F12DD8">
            <w:pPr>
              <w:jc w:val="right"/>
            </w:pPr>
          </w:p>
        </w:tc>
      </w:tr>
      <w:tr w:rsidR="00A0669C" w:rsidRPr="00934936" w14:paraId="31398FC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5" w14:textId="77777777" w:rsidR="00A0669C" w:rsidRPr="00934936" w:rsidRDefault="00A0669C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6" w14:textId="77777777" w:rsidR="00A0669C" w:rsidRPr="00934936" w:rsidRDefault="00A0669C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7" w14:textId="77777777" w:rsidR="00A0669C" w:rsidRPr="00934936" w:rsidRDefault="00A0669C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8" w14:textId="77777777" w:rsidR="00A0669C" w:rsidRPr="00934936" w:rsidRDefault="00A0669C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9" w14:textId="77777777" w:rsidR="00A0669C" w:rsidRPr="00934936" w:rsidRDefault="00A0669C" w:rsidP="00F12DD8">
            <w:pPr>
              <w:jc w:val="right"/>
            </w:pPr>
          </w:p>
        </w:tc>
      </w:tr>
      <w:tr w:rsidR="00B65C35" w:rsidRPr="00934936" w14:paraId="31398FD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C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CC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CD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CE" w14:textId="77777777" w:rsidR="00B65C35" w:rsidRPr="00934936" w:rsidRDefault="00B65C35" w:rsidP="00F12DD8">
            <w:pPr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CF" w14:textId="77777777" w:rsidR="00B65C35" w:rsidRPr="00934936" w:rsidRDefault="00B65C35" w:rsidP="00F12DD8">
            <w:pPr>
              <w:jc w:val="right"/>
            </w:pPr>
            <w:r>
              <w:t>24 Apr 2011</w:t>
            </w:r>
          </w:p>
        </w:tc>
      </w:tr>
      <w:tr w:rsidR="00B65C35" w:rsidRPr="00934936" w14:paraId="31398FD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8FD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D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D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8FE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D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D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D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8FE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4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5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6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7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8FE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E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E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E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E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8FF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E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0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1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2" w14:textId="77777777" w:rsidR="00B65C35" w:rsidRPr="00934936" w:rsidRDefault="00B65C35" w:rsidP="00F12DD8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3" w14:textId="77777777" w:rsidR="00B65C35" w:rsidRPr="00934936" w:rsidRDefault="00B65C35" w:rsidP="00F12DD8">
            <w:pPr>
              <w:jc w:val="right"/>
            </w:pPr>
            <w:r>
              <w:t>23 Jul 2011</w:t>
            </w:r>
          </w:p>
        </w:tc>
      </w:tr>
      <w:tr w:rsidR="00B65C35" w:rsidRPr="00934936" w14:paraId="31398FF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0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8FF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8FF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8FF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8FF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8FF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0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0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0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0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1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0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0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0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1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4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5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6" w14:textId="77777777" w:rsidR="00B65C35" w:rsidRPr="00934936" w:rsidRDefault="00B65C35" w:rsidP="00F12DD8">
            <w:pPr>
              <w:jc w:val="right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7" w14:textId="77777777" w:rsidR="00B65C35" w:rsidRPr="00934936" w:rsidRDefault="00B65C35" w:rsidP="00F12DD8">
            <w:pPr>
              <w:jc w:val="right"/>
            </w:pPr>
            <w:r>
              <w:t>16 Aug 2010</w:t>
            </w:r>
          </w:p>
        </w:tc>
      </w:tr>
      <w:tr w:rsidR="00B65C35" w:rsidRPr="00934936" w14:paraId="3139901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1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1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1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1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2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1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0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1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2" w14:textId="77777777" w:rsidR="00B65C35" w:rsidRPr="00934936" w:rsidRDefault="00B65C35" w:rsidP="00F12DD8">
            <w:pPr>
              <w:jc w:val="right"/>
            </w:pPr>
            <w: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3" w14:textId="77777777" w:rsidR="00B65C35" w:rsidRPr="00934936" w:rsidRDefault="00B65C35" w:rsidP="00F12DD8">
            <w:pPr>
              <w:jc w:val="right"/>
            </w:pPr>
            <w:r>
              <w:t>11 Jul 2010</w:t>
            </w:r>
          </w:p>
        </w:tc>
      </w:tr>
      <w:tr w:rsidR="00B65C35" w:rsidRPr="00934936" w14:paraId="3139902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3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2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2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2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2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2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3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2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3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4" w14:textId="77777777" w:rsidR="00B65C35" w:rsidRPr="00934936" w:rsidRDefault="00B65C35" w:rsidP="00F12DD8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5" w14:textId="77777777" w:rsidR="00B65C35" w:rsidRPr="00934936" w:rsidRDefault="00B65C35" w:rsidP="00F12DD8">
            <w:pPr>
              <w:jc w:val="right"/>
            </w:pPr>
            <w:r>
              <w:t>25 Jul 2010</w:t>
            </w:r>
          </w:p>
        </w:tc>
      </w:tr>
      <w:tr w:rsidR="00B65C35" w:rsidRPr="00934936" w14:paraId="3139903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3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3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4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3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3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3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4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4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5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6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7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4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4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4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4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4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5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4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0" w14:textId="77777777" w:rsidR="00B65C35" w:rsidRPr="00934936" w:rsidRDefault="00B65C35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1" w14:textId="77777777" w:rsidR="00B65C35" w:rsidRPr="00934936" w:rsidRDefault="00B65C35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2" w14:textId="77777777" w:rsidR="00B65C35" w:rsidRPr="00934936" w:rsidRDefault="00B65C35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3" w14:textId="77777777" w:rsidR="00B65C35" w:rsidRPr="00934936" w:rsidRDefault="00B65C35" w:rsidP="00F12DD8">
            <w:pPr>
              <w:jc w:val="right"/>
              <w:rPr>
                <w:lang w:val="it-IT"/>
              </w:rPr>
            </w:pPr>
          </w:p>
        </w:tc>
      </w:tr>
      <w:tr w:rsidR="00B65C35" w:rsidRPr="00934936" w14:paraId="3139905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6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5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5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5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5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5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6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2" w14:textId="77777777" w:rsidR="00B65C35" w:rsidRPr="00934936" w:rsidRDefault="00B65C35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3" w14:textId="77777777" w:rsidR="00B65C35" w:rsidRPr="00934936" w:rsidRDefault="00B65C35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4" w14:textId="77777777" w:rsidR="00B65C35" w:rsidRPr="00934936" w:rsidRDefault="00B65C35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5" w14:textId="77777777" w:rsidR="00B65C35" w:rsidRPr="00934936" w:rsidRDefault="00B65C35" w:rsidP="00F12DD8">
            <w:pPr>
              <w:jc w:val="right"/>
              <w:rPr>
                <w:lang w:val="fr-FR"/>
              </w:rPr>
            </w:pPr>
          </w:p>
        </w:tc>
      </w:tr>
      <w:tr w:rsidR="00B65C35" w:rsidRPr="00934936" w14:paraId="313990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6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6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6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6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6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4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5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6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7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7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7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7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7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7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0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1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2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3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8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8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8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8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8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08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08C" w14:textId="77777777" w:rsidR="00B65C35" w:rsidRPr="00934936" w:rsidRDefault="00B65C35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D" w14:textId="77777777" w:rsidR="00B65C35" w:rsidRPr="00934936" w:rsidRDefault="00B65C35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08E" w14:textId="77777777" w:rsidR="00B65C35" w:rsidRPr="00934936" w:rsidRDefault="00B65C35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08F" w14:textId="77777777" w:rsidR="00B65C35" w:rsidRPr="00934936" w:rsidRDefault="00B65C35" w:rsidP="00F12DD8">
            <w:pPr>
              <w:jc w:val="right"/>
              <w:rPr>
                <w:rFonts w:cs="Tahoma"/>
              </w:rPr>
            </w:pPr>
          </w:p>
        </w:tc>
      </w:tr>
      <w:tr w:rsidR="00B65C35" w:rsidRPr="00934936" w14:paraId="313990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9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9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9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9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9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4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5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6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7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A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A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A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A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A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0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1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2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3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B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B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B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B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B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C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C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C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CE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CF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0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1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4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5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6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7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D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D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D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D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D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0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1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2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3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6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7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8" w14:textId="77777777" w:rsidR="00B65C35" w:rsidRPr="00934936" w:rsidRDefault="00B65C35" w:rsidP="00F12DD8">
            <w:pPr>
              <w:jc w:val="right"/>
            </w:pPr>
            <w: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9" w14:textId="77777777" w:rsidR="00B65C35" w:rsidRPr="00934936" w:rsidRDefault="00B65C35" w:rsidP="00F12DD8">
            <w:pPr>
              <w:jc w:val="right"/>
            </w:pPr>
            <w:r>
              <w:t>02 Oct 2011</w:t>
            </w:r>
          </w:p>
        </w:tc>
      </w:tr>
      <w:tr w:rsidR="00B65C35" w:rsidRPr="00934936" w14:paraId="313990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E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E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E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E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E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0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0F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0FB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0FD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0FE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0FF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0" w14:textId="77777777" w:rsidR="00B65C35" w:rsidRPr="00934936" w:rsidRDefault="00B65C35" w:rsidP="00F12DD8">
            <w:pPr>
              <w:jc w:val="right"/>
            </w:pPr>
            <w: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1" w14:textId="77777777" w:rsidR="00B65C35" w:rsidRPr="00934936" w:rsidRDefault="00B65C35" w:rsidP="00F12DD8">
            <w:pPr>
              <w:jc w:val="right"/>
            </w:pPr>
            <w:r>
              <w:t>28 Aug 2011</w:t>
            </w:r>
          </w:p>
        </w:tc>
      </w:tr>
      <w:tr w:rsidR="00B65C35" w:rsidRPr="00934936" w14:paraId="313991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3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4" w14:textId="77777777" w:rsidR="00B65C35" w:rsidRPr="00934936" w:rsidRDefault="00B65C35" w:rsidP="00F12DD8">
            <w:r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5" w14:textId="77777777" w:rsidR="00B65C35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6" w14:textId="77777777" w:rsidR="00B65C35" w:rsidRPr="00934936" w:rsidRDefault="00B65C35" w:rsidP="00F12DD8">
            <w:pPr>
              <w:jc w:val="right"/>
            </w:pPr>
            <w: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7" w14:textId="77777777" w:rsidR="00B65C35" w:rsidRPr="00934936" w:rsidRDefault="00B65C35" w:rsidP="00F12DD8">
            <w:pPr>
              <w:jc w:val="right"/>
            </w:pPr>
            <w:r>
              <w:t>11 Jun 2011</w:t>
            </w:r>
          </w:p>
        </w:tc>
      </w:tr>
      <w:tr w:rsidR="00B65C35" w:rsidRPr="00934936" w14:paraId="313991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9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0A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0B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0C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0D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0F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0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1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2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3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5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6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7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8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9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1B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1C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1D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1E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1F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21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22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23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24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25" w14:textId="77777777" w:rsidR="00B65C35" w:rsidRPr="00934936" w:rsidRDefault="00B65C35" w:rsidP="00F12DD8">
            <w:pPr>
              <w:jc w:val="right"/>
            </w:pPr>
          </w:p>
        </w:tc>
      </w:tr>
      <w:tr w:rsidR="00B65C35" w:rsidRPr="00934936" w14:paraId="313991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127" w14:textId="77777777" w:rsidR="00B65C35" w:rsidRPr="00934936" w:rsidRDefault="00B65C35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128" w14:textId="77777777" w:rsidR="00B65C35" w:rsidRPr="00934936" w:rsidRDefault="00B65C35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9" w14:textId="77777777" w:rsidR="00B65C35" w:rsidRPr="00934936" w:rsidRDefault="00B65C35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12A" w14:textId="77777777" w:rsidR="00B65C35" w:rsidRPr="00934936" w:rsidRDefault="00B65C35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12B" w14:textId="77777777" w:rsidR="00B65C35" w:rsidRPr="00934936" w:rsidRDefault="00B65C35" w:rsidP="00F12DD8">
            <w:pPr>
              <w:jc w:val="right"/>
            </w:pPr>
          </w:p>
        </w:tc>
      </w:tr>
    </w:tbl>
    <w:p w14:paraId="3139912D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139912E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9134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130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1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132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133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91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1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136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7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1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1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8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8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8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8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9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9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9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9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1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1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1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1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1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1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0E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0F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0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1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92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1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1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1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1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1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0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1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2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3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92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2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2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2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2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2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3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3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3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3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2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24A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B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24C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24D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92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6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6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6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7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6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6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6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7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7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7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7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7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7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8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7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8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9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8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8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8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8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8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9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9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9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9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A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9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9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9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A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A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A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A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A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A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B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A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B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C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B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B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B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B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B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C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C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C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C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D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C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C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C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D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D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D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D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D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D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E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D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E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E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E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E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2E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2E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2E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2E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2E9" w14:textId="77777777" w:rsidR="008E7E43" w:rsidRPr="00934936" w:rsidRDefault="008E7E43" w:rsidP="008E7E43">
            <w:pPr>
              <w:jc w:val="right"/>
            </w:pPr>
          </w:p>
        </w:tc>
      </w:tr>
    </w:tbl>
    <w:p w14:paraId="313992EB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2EC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447CC" w14:paraId="313992F2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E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2EE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EF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2F0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2F1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A03080" w:rsidRPr="001447CC" w14:paraId="313992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2F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2F4" w14:textId="77777777" w:rsidR="00A03080" w:rsidRPr="001447CC" w:rsidRDefault="00A03080" w:rsidP="00854C8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5" w14:textId="77777777" w:rsidR="00A03080" w:rsidRPr="001447CC" w:rsidRDefault="00A03080" w:rsidP="00854C8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2F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2F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2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2F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2F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2F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2F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2F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0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0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0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0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0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1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1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1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1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1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2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2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2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2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2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3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3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3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3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3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4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4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4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4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4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5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5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5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5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5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6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6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6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6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6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7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7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7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7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7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8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8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8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8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8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9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9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9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9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9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A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A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A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A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A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B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B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B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B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B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C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CC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CD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CE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CF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</w:tr>
      <w:tr w:rsidR="00A03080" w:rsidRPr="001447CC" w14:paraId="313993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D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D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D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DE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DF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0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1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</w:tr>
      <w:tr w:rsidR="00A03080" w:rsidRPr="001447CC" w14:paraId="313993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E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E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E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E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E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3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3F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3F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3F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3F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3F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0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0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40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408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9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40A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40B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</w:tr>
      <w:tr w:rsidR="00A03080" w:rsidRPr="001447CC" w14:paraId="313994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0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0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0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1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1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1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1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1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2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3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2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2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2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2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2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3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3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3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3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4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3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3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3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4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4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4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4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4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4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5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4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5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6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5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5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5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5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5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6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6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6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6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7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6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6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6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7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7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7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7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7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7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8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7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8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9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8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8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8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8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8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9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9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9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A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9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9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9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A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A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4A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A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4A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4A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4A7" w14:textId="77777777" w:rsidR="00A03080" w:rsidRPr="001447CC" w:rsidRDefault="00A03080" w:rsidP="00854C8B">
            <w:pPr>
              <w:jc w:val="right"/>
            </w:pPr>
          </w:p>
        </w:tc>
      </w:tr>
    </w:tbl>
    <w:p w14:paraId="313994A9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4AA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94B0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4AC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D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4AE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4AF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94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4B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4B2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3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4B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4B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B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B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B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B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B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C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C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4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4F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4F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4F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4F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4F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0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0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0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0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0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1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1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1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1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1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2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2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2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2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8A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8B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8C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8D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95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9C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9D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9E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9F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95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5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5C6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7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5C8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5C9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95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E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E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E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E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E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E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F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E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5F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0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5F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5F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5F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5F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5F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0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0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0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0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1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0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0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0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1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1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1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1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1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1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2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1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2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3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2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2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2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2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2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3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3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3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3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4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3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3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3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4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4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4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4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4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4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5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4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5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6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5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5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5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5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5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66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6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66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66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665" w14:textId="77777777" w:rsidR="008E7E43" w:rsidRPr="00934936" w:rsidRDefault="008E7E43" w:rsidP="008E7E43">
            <w:pPr>
              <w:jc w:val="right"/>
            </w:pPr>
          </w:p>
        </w:tc>
      </w:tr>
    </w:tbl>
    <w:p w14:paraId="31399667" w14:textId="77777777" w:rsidR="00A03080" w:rsidRPr="001447CC" w:rsidRDefault="00A03080" w:rsidP="00A03080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1447CC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668" w14:textId="77777777" w:rsidR="00A03080" w:rsidRPr="001447CC" w:rsidRDefault="00A03080" w:rsidP="00A03080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</w:t>
      </w:r>
      <w:r w:rsidR="0029402C">
        <w:rPr>
          <w:rFonts w:ascii="Arial" w:hAnsi="Arial"/>
          <w:b/>
          <w:color w:val="800000"/>
          <w:sz w:val="24"/>
          <w:u w:val="single"/>
        </w:rPr>
        <w:t xml:space="preserve"> </w:t>
      </w:r>
      <w:r>
        <w:rPr>
          <w:rFonts w:ascii="Arial" w:hAnsi="Arial"/>
          <w:b/>
          <w:color w:val="800000"/>
          <w:sz w:val="24"/>
          <w:u w:val="single"/>
        </w:rPr>
        <w:t>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03080" w:rsidRPr="001447CC" w14:paraId="3139966E" w14:textId="77777777" w:rsidTr="00854C8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66A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B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66C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66D" w14:textId="77777777" w:rsidR="00A03080" w:rsidRPr="001447CC" w:rsidRDefault="00A03080" w:rsidP="00854C8B">
            <w:pPr>
              <w:rPr>
                <w:b/>
                <w:bCs/>
              </w:rPr>
            </w:pPr>
            <w:r w:rsidRPr="001447CC">
              <w:rPr>
                <w:b/>
                <w:bCs/>
              </w:rPr>
              <w:t>Date</w:t>
            </w:r>
          </w:p>
        </w:tc>
      </w:tr>
      <w:tr w:rsidR="00A03080" w:rsidRPr="001447CC" w14:paraId="3139967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66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670" w14:textId="77777777" w:rsidR="00A03080" w:rsidRPr="001447CC" w:rsidRDefault="00A03080" w:rsidP="00854C8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1" w14:textId="77777777" w:rsidR="00A03080" w:rsidRPr="001447CC" w:rsidRDefault="00A03080" w:rsidP="00854C8B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67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67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7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8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7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7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7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7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7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8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8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8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8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9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8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8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8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9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9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9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9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9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9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A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9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A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B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A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A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A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A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A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B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B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B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B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C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B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B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B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C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C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C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C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C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C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D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C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D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E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D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D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D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D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D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E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E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E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E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F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E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E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E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F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6F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6F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6F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6F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6F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0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6F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0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1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0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0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0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0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0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1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1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1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1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2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1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1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1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2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2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2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2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2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2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3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2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3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4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3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3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3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3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3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4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4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1447CC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8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9" w14:textId="77777777" w:rsidR="00A03080" w:rsidRPr="001447CC" w:rsidRDefault="00A03080" w:rsidP="00854C8B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4A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4B" w14:textId="77777777" w:rsidR="00A03080" w:rsidRPr="001447CC" w:rsidRDefault="00A03080" w:rsidP="00854C8B">
            <w:pPr>
              <w:jc w:val="right"/>
              <w:rPr>
                <w:lang w:val="it-IT"/>
              </w:rPr>
            </w:pPr>
          </w:p>
        </w:tc>
      </w:tr>
      <w:tr w:rsidR="00A03080" w:rsidRPr="001447CC" w14:paraId="3139975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4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  <w:lang w:val="it-IT"/>
              </w:rPr>
              <w:t xml:space="preserve">FITA (L) / FITA Cadet (G) / Metric 1 </w:t>
            </w:r>
            <w:r w:rsidRPr="001447CC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4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4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5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5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1447CC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5A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5B" w14:textId="77777777" w:rsidR="00A03080" w:rsidRPr="001447CC" w:rsidRDefault="00A03080" w:rsidP="00854C8B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5C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5D" w14:textId="77777777" w:rsidR="00A03080" w:rsidRPr="001447CC" w:rsidRDefault="00A03080" w:rsidP="00854C8B">
            <w:pPr>
              <w:jc w:val="right"/>
              <w:rPr>
                <w:lang w:val="fr-FR"/>
              </w:rPr>
            </w:pPr>
          </w:p>
        </w:tc>
      </w:tr>
      <w:tr w:rsidR="00A03080" w:rsidRPr="001447CC" w14:paraId="3139976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5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6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7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6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6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6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6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6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7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7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7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7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8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7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7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7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8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78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90m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784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5" w14:textId="77777777" w:rsidR="00A03080" w:rsidRPr="001447CC" w:rsidRDefault="00A03080" w:rsidP="00854C8B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786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787" w14:textId="77777777" w:rsidR="00A03080" w:rsidRPr="001447CC" w:rsidRDefault="00A03080" w:rsidP="00854C8B">
            <w:pPr>
              <w:jc w:val="right"/>
              <w:rPr>
                <w:rFonts w:cs="Tahoma"/>
              </w:rPr>
            </w:pPr>
          </w:p>
        </w:tc>
      </w:tr>
      <w:tr w:rsidR="00A03080" w:rsidRPr="001447CC" w14:paraId="3139978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70m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8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8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8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8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9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8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60m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9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A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9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9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9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9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9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A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A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A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A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B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A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50m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A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A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B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40m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B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B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B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B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B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C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B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20m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C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15m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D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C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10m distance</w:t>
            </w:r>
            <w:r w:rsidRPr="001447CC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C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C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C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C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D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D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D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D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E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D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D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D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E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E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E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E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E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E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F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E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3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7FA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5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6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7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8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9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00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7FB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7FC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7FD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7FE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7FF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06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1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2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3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4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5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0C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7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8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9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0A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0B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12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0D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0E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0F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0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1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18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3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4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5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6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7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1E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19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1A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1B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1C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1D" w14:textId="77777777" w:rsidR="00A03080" w:rsidRPr="001447CC" w:rsidRDefault="00A03080" w:rsidP="00854C8B">
            <w:pPr>
              <w:jc w:val="right"/>
            </w:pPr>
          </w:p>
        </w:tc>
      </w:tr>
      <w:tr w:rsidR="00A03080" w:rsidRPr="001447CC" w14:paraId="31399824" w14:textId="77777777" w:rsidTr="00854C8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81F" w14:textId="77777777" w:rsidR="00A03080" w:rsidRPr="001447CC" w:rsidRDefault="00A03080" w:rsidP="00854C8B">
            <w:pPr>
              <w:tabs>
                <w:tab w:val="left" w:pos="1646"/>
              </w:tabs>
              <w:rPr>
                <w:b/>
                <w:bCs/>
              </w:rPr>
            </w:pPr>
            <w:r w:rsidRPr="001447CC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820" w14:textId="77777777" w:rsidR="00A03080" w:rsidRPr="001447CC" w:rsidRDefault="00A03080" w:rsidP="00854C8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1" w14:textId="77777777" w:rsidR="00A03080" w:rsidRPr="001447CC" w:rsidRDefault="00A03080" w:rsidP="00854C8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822" w14:textId="77777777" w:rsidR="00A03080" w:rsidRPr="001447CC" w:rsidRDefault="00A03080" w:rsidP="00854C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823" w14:textId="77777777" w:rsidR="00A03080" w:rsidRPr="001447CC" w:rsidRDefault="00A03080" w:rsidP="00854C8B">
            <w:pPr>
              <w:jc w:val="right"/>
            </w:pPr>
          </w:p>
        </w:tc>
      </w:tr>
    </w:tbl>
    <w:p w14:paraId="31399825" w14:textId="77777777" w:rsidR="008E7E43" w:rsidRPr="00934936" w:rsidRDefault="008E7E43" w:rsidP="008E7E43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 w:rsidRPr="00934936"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  <w:r>
        <w:rPr>
          <w:rFonts w:ascii="Arial" w:hAnsi="Arial"/>
          <w:b/>
          <w:smallCaps/>
          <w:color w:val="800000"/>
          <w:sz w:val="28"/>
        </w:rPr>
        <w:t xml:space="preserve"> ARW2</w:t>
      </w:r>
    </w:p>
    <w:p w14:paraId="31399826" w14:textId="77777777" w:rsidR="008E7E43" w:rsidRPr="00934936" w:rsidRDefault="008E7E43" w:rsidP="008E7E43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E7E43" w:rsidRPr="00934936" w14:paraId="3139982C" w14:textId="77777777" w:rsidTr="008E7E4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828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9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82A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82B" w14:textId="77777777" w:rsidR="008E7E43" w:rsidRPr="00934936" w:rsidRDefault="008E7E43" w:rsidP="008E7E43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8E7E43" w:rsidRPr="00934936" w14:paraId="3139983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82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82E" w14:textId="77777777" w:rsidR="008E7E43" w:rsidRPr="00934936" w:rsidRDefault="008E7E43" w:rsidP="008E7E43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2F" w14:textId="77777777" w:rsidR="008E7E43" w:rsidRPr="00934936" w:rsidRDefault="008E7E43" w:rsidP="008E7E4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83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83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3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3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3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3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3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3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4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3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4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5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4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4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4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4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4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5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5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5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5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6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5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5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5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6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6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6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6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6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6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7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6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7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8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7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7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7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7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7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8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8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8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8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9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8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8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8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9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9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9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9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9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9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A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9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A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B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A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A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A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A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A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B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B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B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B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C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B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B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B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C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C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C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C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C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C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D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C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D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E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D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D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D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D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D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E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E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E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E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F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E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E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E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F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8F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8F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8F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8F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8F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0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8F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0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6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7" w14:textId="77777777" w:rsidR="008E7E43" w:rsidRPr="00934936" w:rsidRDefault="008E7E43" w:rsidP="008E7E43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8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9" w14:textId="77777777" w:rsidR="008E7E43" w:rsidRPr="00934936" w:rsidRDefault="008E7E43" w:rsidP="008E7E43">
            <w:pPr>
              <w:jc w:val="right"/>
              <w:rPr>
                <w:lang w:val="it-IT"/>
              </w:rPr>
            </w:pPr>
          </w:p>
        </w:tc>
      </w:tr>
      <w:tr w:rsidR="008E7E43" w:rsidRPr="00934936" w14:paraId="3139991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0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0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0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0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0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1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1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8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9" w14:textId="77777777" w:rsidR="008E7E43" w:rsidRPr="00934936" w:rsidRDefault="008E7E43" w:rsidP="008E7E43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1A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1B" w14:textId="77777777" w:rsidR="008E7E43" w:rsidRPr="00934936" w:rsidRDefault="008E7E43" w:rsidP="008E7E43">
            <w:pPr>
              <w:jc w:val="right"/>
              <w:rPr>
                <w:lang w:val="fr-FR"/>
              </w:rPr>
            </w:pPr>
          </w:p>
        </w:tc>
      </w:tr>
      <w:tr w:rsidR="008E7E43" w:rsidRPr="00934936" w14:paraId="3139992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1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1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1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2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2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2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2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2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2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3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2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3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4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3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3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3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3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3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4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94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942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3" w14:textId="77777777" w:rsidR="008E7E43" w:rsidRPr="00934936" w:rsidRDefault="008E7E43" w:rsidP="008E7E43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944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945" w14:textId="77777777" w:rsidR="008E7E43" w:rsidRPr="00934936" w:rsidRDefault="008E7E43" w:rsidP="008E7E43">
            <w:pPr>
              <w:jc w:val="right"/>
              <w:rPr>
                <w:rFonts w:cs="Tahoma"/>
              </w:rPr>
            </w:pPr>
          </w:p>
        </w:tc>
      </w:tr>
      <w:tr w:rsidR="008E7E43" w:rsidRPr="00934936" w14:paraId="3139994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4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4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5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4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4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4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5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5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5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5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5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5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6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5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6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7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6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6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6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6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6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7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7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7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7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8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7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7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7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8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8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8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8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8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8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9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8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9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A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9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9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9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9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9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A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A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A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A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B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A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A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A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1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B8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3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4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5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6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7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BE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9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BA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BB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BC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BD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C4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BF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0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1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2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3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CA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5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6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7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8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9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D0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CB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CC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CD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CE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CF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D6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1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2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3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4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5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DC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D7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D8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D9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DA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DB" w14:textId="77777777" w:rsidR="008E7E43" w:rsidRPr="00934936" w:rsidRDefault="008E7E43" w:rsidP="008E7E43">
            <w:pPr>
              <w:jc w:val="right"/>
            </w:pPr>
          </w:p>
        </w:tc>
      </w:tr>
      <w:tr w:rsidR="008E7E43" w:rsidRPr="00934936" w14:paraId="313999E2" w14:textId="77777777" w:rsidTr="008E7E4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9DD" w14:textId="77777777" w:rsidR="008E7E43" w:rsidRPr="00934936" w:rsidRDefault="008E7E43" w:rsidP="008E7E43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9DE" w14:textId="77777777" w:rsidR="008E7E43" w:rsidRPr="00934936" w:rsidRDefault="008E7E43" w:rsidP="008E7E4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DF" w14:textId="77777777" w:rsidR="008E7E43" w:rsidRPr="00934936" w:rsidRDefault="008E7E43" w:rsidP="008E7E4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9E0" w14:textId="77777777" w:rsidR="008E7E43" w:rsidRPr="00934936" w:rsidRDefault="008E7E43" w:rsidP="008E7E4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9E1" w14:textId="77777777" w:rsidR="008E7E43" w:rsidRPr="00934936" w:rsidRDefault="008E7E43" w:rsidP="008E7E43">
            <w:pPr>
              <w:jc w:val="right"/>
            </w:pPr>
          </w:p>
        </w:tc>
      </w:tr>
    </w:tbl>
    <w:bookmarkEnd w:id="9"/>
    <w:bookmarkEnd w:id="10"/>
    <w:p w14:paraId="313999E3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9E4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99EA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9E6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7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9E8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9E9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99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9E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9EC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D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9E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9E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9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9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9F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9F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9F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9F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9F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0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0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0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0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0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1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1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1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1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1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2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2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2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2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2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3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3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3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3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3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4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4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4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4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4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5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5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5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5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5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6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6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6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6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6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7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7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7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7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7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8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8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8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8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8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9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9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9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9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9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A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A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A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A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A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B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B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B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B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B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4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5" w14:textId="77777777" w:rsidR="00F12DD8" w:rsidRPr="00934936" w:rsidRDefault="00F12DD8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6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7" w14:textId="77777777" w:rsidR="00F12DD8" w:rsidRPr="00934936" w:rsidRDefault="00F12DD8" w:rsidP="00F12DD8">
            <w:pPr>
              <w:jc w:val="right"/>
              <w:rPr>
                <w:lang w:val="it-IT"/>
              </w:rPr>
            </w:pPr>
          </w:p>
        </w:tc>
      </w:tr>
      <w:tr w:rsidR="00F12DD8" w:rsidRPr="00934936" w14:paraId="31399A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C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C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C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C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C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6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7" w14:textId="77777777" w:rsidR="00F12DD8" w:rsidRPr="00934936" w:rsidRDefault="00F12DD8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8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9" w14:textId="77777777" w:rsidR="00F12DD8" w:rsidRPr="00934936" w:rsidRDefault="00F12DD8" w:rsidP="00F12DD8">
            <w:pPr>
              <w:jc w:val="right"/>
              <w:rPr>
                <w:lang w:val="fr-FR"/>
              </w:rPr>
            </w:pPr>
          </w:p>
        </w:tc>
      </w:tr>
      <w:tr w:rsidR="00F12DD8" w:rsidRPr="00934936" w14:paraId="31399A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D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D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D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D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D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E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E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E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E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E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A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AF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AF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AF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AF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AF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AF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B00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1" w14:textId="77777777" w:rsidR="00F12DD8" w:rsidRPr="00934936" w:rsidRDefault="00F12DD8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B02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B03" w14:textId="77777777" w:rsidR="00F12DD8" w:rsidRPr="00934936" w:rsidRDefault="00F12DD8" w:rsidP="00F12DD8">
            <w:pPr>
              <w:jc w:val="right"/>
              <w:rPr>
                <w:rFonts w:cs="Tahoma"/>
              </w:rPr>
            </w:pPr>
          </w:p>
        </w:tc>
      </w:tr>
      <w:tr w:rsidR="00F12DD8" w:rsidRPr="00934936" w14:paraId="31399B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0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0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0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0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0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1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1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2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1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1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1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2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2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2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2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2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2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3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2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3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4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3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3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3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3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3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4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4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4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4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5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4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4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4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5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5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5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5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5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5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6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5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6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7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6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6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6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6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6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7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7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7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7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8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7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7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7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8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8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8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8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8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8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9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8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9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9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9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9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9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9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BA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B9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B9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B9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B9F" w14:textId="77777777" w:rsidR="00F12DD8" w:rsidRPr="00934936" w:rsidRDefault="00F12DD8" w:rsidP="00F12DD8">
            <w:pPr>
              <w:jc w:val="right"/>
            </w:pPr>
          </w:p>
        </w:tc>
      </w:tr>
    </w:tbl>
    <w:p w14:paraId="31399BA1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BA2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F5E01" w:rsidRPr="00934936" w14:paraId="31399BA8" w14:textId="77777777" w:rsidTr="00720FF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BA4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5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BA6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BA7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6F5E01" w:rsidRPr="00934936" w14:paraId="31399BA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BA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BAA" w14:textId="77777777" w:rsidR="006F5E01" w:rsidRPr="00934936" w:rsidRDefault="006F5E01" w:rsidP="00720FF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B" w14:textId="77777777" w:rsidR="006F5E01" w:rsidRPr="00934936" w:rsidRDefault="006F5E01" w:rsidP="00720FFC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BA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BA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B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A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0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1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B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6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7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C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B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BC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BD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B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B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C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2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3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C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8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9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C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C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D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C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CE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CF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D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4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5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D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DA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DB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D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D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E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D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0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1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E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6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7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F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E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EC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ED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E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E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F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2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3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BF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8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9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BF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BF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C0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BF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BFE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BFF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C0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4" w14:textId="77777777" w:rsidR="006F5E01" w:rsidRPr="00934936" w:rsidRDefault="006F5E01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5" w14:textId="77777777" w:rsidR="006F5E01" w:rsidRPr="00934936" w:rsidRDefault="006F5E01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7" w14:textId="77777777" w:rsidR="006F5E01" w:rsidRPr="00934936" w:rsidRDefault="006F5E01" w:rsidP="00720FFC">
            <w:pPr>
              <w:jc w:val="right"/>
            </w:pPr>
          </w:p>
        </w:tc>
      </w:tr>
      <w:tr w:rsidR="00F1253D" w:rsidRPr="00934936" w14:paraId="31399C0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9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0A" w14:textId="77777777" w:rsidR="00F1253D" w:rsidRPr="00934936" w:rsidRDefault="00737AF3" w:rsidP="00720FFC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0B" w14:textId="77777777" w:rsidR="00F1253D" w:rsidRPr="00934936" w:rsidRDefault="00CC7C9B" w:rsidP="00720FFC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0C" w14:textId="77777777" w:rsidR="00F1253D" w:rsidRPr="00934936" w:rsidRDefault="00F1253D" w:rsidP="00720FFC">
            <w:pPr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0D" w14:textId="77777777" w:rsidR="00F1253D" w:rsidRPr="00934936" w:rsidRDefault="00F1253D" w:rsidP="00720FFC">
            <w:pPr>
              <w:jc w:val="right"/>
            </w:pPr>
            <w:r>
              <w:t>12 Sep 2010</w:t>
            </w:r>
          </w:p>
        </w:tc>
      </w:tr>
      <w:tr w:rsidR="00F1253D" w:rsidRPr="00934936" w14:paraId="31399C1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0F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0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1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2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3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1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5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6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7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8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9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2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1B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1C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1D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1E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1F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2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1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2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3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4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5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2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7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8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9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2A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2B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3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2D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2E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2F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0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1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3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3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4" w14:textId="77777777" w:rsidR="00F1253D" w:rsidRPr="00934936" w:rsidRDefault="00737AF3" w:rsidP="00720FFC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5" w14:textId="77777777" w:rsidR="00F1253D" w:rsidRPr="00934936" w:rsidRDefault="00CC7C9B" w:rsidP="00720FFC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6" w14:textId="77777777" w:rsidR="00F1253D" w:rsidRPr="00934936" w:rsidRDefault="00737AF3" w:rsidP="00720FFC">
            <w:pPr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7" w14:textId="77777777" w:rsidR="00F1253D" w:rsidRPr="00934936" w:rsidRDefault="00737AF3" w:rsidP="00720FFC">
            <w:pPr>
              <w:jc w:val="right"/>
            </w:pPr>
            <w:r>
              <w:t>24 Jul 2010</w:t>
            </w:r>
          </w:p>
        </w:tc>
      </w:tr>
      <w:tr w:rsidR="00F1253D" w:rsidRPr="00934936" w14:paraId="31399C3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9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3A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3B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3C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3D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4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3F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0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1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2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3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4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5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6" w14:textId="77777777" w:rsidR="00F1253D" w:rsidRPr="00934936" w:rsidRDefault="00F1253D" w:rsidP="00720FFC">
            <w:r>
              <w:t>M</w:t>
            </w:r>
            <w:r w:rsidR="00737AF3">
              <w:t>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7" w14:textId="77777777" w:rsidR="00F1253D" w:rsidRPr="00934936" w:rsidRDefault="00CC7C9B" w:rsidP="00720FFC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8" w14:textId="77777777" w:rsidR="00F1253D" w:rsidRPr="00934936" w:rsidRDefault="00F1253D" w:rsidP="00720FFC">
            <w:pPr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9" w14:textId="77777777" w:rsidR="00F1253D" w:rsidRPr="00934936" w:rsidRDefault="00F1253D" w:rsidP="00720FFC">
            <w:pPr>
              <w:jc w:val="right"/>
            </w:pPr>
            <w:r>
              <w:t>18 Sep 2</w:t>
            </w:r>
            <w:r w:rsidR="00F30462">
              <w:t>0</w:t>
            </w:r>
            <w:r>
              <w:t>10</w:t>
            </w:r>
          </w:p>
        </w:tc>
      </w:tr>
      <w:tr w:rsidR="00F1253D" w:rsidRPr="00934936" w14:paraId="31399C5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4B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4C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4D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4E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4F" w14:textId="77777777" w:rsidR="00F1253D" w:rsidRPr="00934936" w:rsidRDefault="00F1253D" w:rsidP="00720FFC">
            <w:pPr>
              <w:jc w:val="right"/>
            </w:pPr>
          </w:p>
        </w:tc>
      </w:tr>
      <w:tr w:rsidR="00F1253D" w:rsidRPr="00934936" w14:paraId="31399C5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1" w14:textId="77777777" w:rsidR="00F1253D" w:rsidRPr="00934936" w:rsidRDefault="00F1253D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2" w14:textId="77777777" w:rsidR="00F1253D" w:rsidRPr="00934936" w:rsidRDefault="00F1253D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3" w14:textId="77777777" w:rsidR="00F1253D" w:rsidRPr="00934936" w:rsidRDefault="00F1253D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4" w14:textId="77777777" w:rsidR="00F1253D" w:rsidRPr="00934936" w:rsidRDefault="00F1253D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5" w14:textId="77777777" w:rsidR="00F1253D" w:rsidRPr="00934936" w:rsidRDefault="00F1253D" w:rsidP="00720FFC">
            <w:pPr>
              <w:jc w:val="right"/>
            </w:pPr>
          </w:p>
        </w:tc>
      </w:tr>
      <w:tr w:rsidR="00F30462" w:rsidRPr="00934936" w14:paraId="31399C5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7" w14:textId="77777777" w:rsidR="00F30462" w:rsidRPr="00934936" w:rsidRDefault="00F30462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8" w14:textId="77777777" w:rsidR="00F30462" w:rsidRPr="00934936" w:rsidRDefault="00737AF3" w:rsidP="00720FFC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9" w14:textId="77777777" w:rsidR="00F30462" w:rsidRPr="00934936" w:rsidRDefault="00CC7C9B" w:rsidP="00720FFC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5A" w14:textId="77777777" w:rsidR="00F30462" w:rsidRPr="00934936" w:rsidRDefault="00F30462" w:rsidP="00720FFC">
            <w:pPr>
              <w:jc w:val="right"/>
            </w:pPr>
            <w: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5B" w14:textId="77777777" w:rsidR="00F30462" w:rsidRPr="00934936" w:rsidRDefault="00F30462" w:rsidP="00720FFC">
            <w:pPr>
              <w:jc w:val="right"/>
            </w:pPr>
            <w:r>
              <w:t>31 Aug 2010</w:t>
            </w:r>
          </w:p>
        </w:tc>
      </w:tr>
      <w:tr w:rsidR="00540F4B" w:rsidRPr="00934936" w14:paraId="31399C6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5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5E" w14:textId="77777777" w:rsidR="00540F4B" w:rsidRPr="00934936" w:rsidRDefault="00540F4B" w:rsidP="00720FFC"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5F" w14:textId="77777777" w:rsidR="00540F4B" w:rsidRPr="00934936" w:rsidRDefault="00CC7C9B" w:rsidP="00720FFC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0" w14:textId="77777777" w:rsidR="00540F4B" w:rsidRPr="00934936" w:rsidRDefault="00540F4B" w:rsidP="00720FFC">
            <w:pPr>
              <w:jc w:val="right"/>
            </w:pPr>
            <w: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1" w14:textId="77777777" w:rsidR="00540F4B" w:rsidRPr="00934936" w:rsidRDefault="00540F4B" w:rsidP="00720FFC">
            <w:pPr>
              <w:jc w:val="right"/>
            </w:pPr>
            <w:r>
              <w:t>28 Jul 2010</w:t>
            </w:r>
          </w:p>
        </w:tc>
      </w:tr>
      <w:tr w:rsidR="00540F4B" w:rsidRPr="00934936" w14:paraId="31399C6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4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5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6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7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6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6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6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6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6D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7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6F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0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1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2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3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7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5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6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7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8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9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8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7B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7C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7D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7E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7F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8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1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2" w14:textId="77777777" w:rsidR="00540F4B" w:rsidRPr="00934936" w:rsidRDefault="00540F4B" w:rsidP="00720FFC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3" w14:textId="77777777" w:rsidR="00540F4B" w:rsidRPr="00934936" w:rsidRDefault="00540F4B" w:rsidP="00720FFC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4" w14:textId="77777777" w:rsidR="00540F4B" w:rsidRPr="00934936" w:rsidRDefault="00540F4B" w:rsidP="00720FFC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5" w14:textId="77777777" w:rsidR="00540F4B" w:rsidRPr="00934936" w:rsidRDefault="00540F4B" w:rsidP="00720FFC">
            <w:pPr>
              <w:jc w:val="right"/>
              <w:rPr>
                <w:lang w:val="it-IT"/>
              </w:rPr>
            </w:pPr>
          </w:p>
        </w:tc>
      </w:tr>
      <w:tr w:rsidR="00540F4B" w:rsidRPr="00934936" w14:paraId="31399C8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7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8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9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8A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8B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9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8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8E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8F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0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1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9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4" w14:textId="77777777" w:rsidR="00540F4B" w:rsidRPr="00934936" w:rsidRDefault="00540F4B" w:rsidP="00720FFC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5" w14:textId="77777777" w:rsidR="00540F4B" w:rsidRPr="00934936" w:rsidRDefault="00540F4B" w:rsidP="00720FFC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6" w14:textId="77777777" w:rsidR="00540F4B" w:rsidRPr="00934936" w:rsidRDefault="00540F4B" w:rsidP="00720FFC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7" w14:textId="77777777" w:rsidR="00540F4B" w:rsidRPr="00934936" w:rsidRDefault="00540F4B" w:rsidP="00720FFC">
            <w:pPr>
              <w:jc w:val="right"/>
              <w:rPr>
                <w:lang w:val="fr-FR"/>
              </w:rPr>
            </w:pPr>
          </w:p>
        </w:tc>
      </w:tr>
      <w:tr w:rsidR="00540F4B" w:rsidRPr="00934936" w14:paraId="31399C9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9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9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9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9D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A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9F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0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1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2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3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A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5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6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7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8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9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B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AB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AC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AD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AE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AF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B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1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2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3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4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5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B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B7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B8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B9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BA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BB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C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CB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CBE" w14:textId="77777777" w:rsidR="00540F4B" w:rsidRPr="00934936" w:rsidRDefault="00540F4B" w:rsidP="00720FFC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BF" w14:textId="77777777" w:rsidR="00540F4B" w:rsidRPr="00934936" w:rsidRDefault="00540F4B" w:rsidP="00720FFC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CC0" w14:textId="77777777" w:rsidR="00540F4B" w:rsidRPr="00934936" w:rsidRDefault="00540F4B" w:rsidP="00720FFC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CC1" w14:textId="77777777" w:rsidR="00540F4B" w:rsidRPr="00934936" w:rsidRDefault="00540F4B" w:rsidP="00720FFC">
            <w:pPr>
              <w:jc w:val="right"/>
              <w:rPr>
                <w:rFonts w:cs="Tahoma"/>
              </w:rPr>
            </w:pPr>
          </w:p>
        </w:tc>
      </w:tr>
      <w:tr w:rsidR="00540F4B" w:rsidRPr="00934936" w14:paraId="31399CC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4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5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6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7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C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C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C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C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CD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D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CF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0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1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2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3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D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5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6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7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8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9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E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DB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DC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DD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DE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DF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E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1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2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3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4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5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E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7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8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9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EA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EB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F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E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EE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EF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0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1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F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4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5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6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7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CF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CF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CF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CF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CFD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0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CFF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0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1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2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3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0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5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6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7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8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9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1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0B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0C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0D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0E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0F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1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1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2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3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4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5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1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7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8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9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1A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1B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2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1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1E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1F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0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1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2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4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5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6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7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2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2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2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2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2D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34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2F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0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1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2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3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3A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5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6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7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8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9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40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3B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3C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3D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3E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3F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46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1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2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3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4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5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4C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7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8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9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4A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4B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52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4D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4E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4F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0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1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58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53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54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55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56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57" w14:textId="77777777" w:rsidR="00540F4B" w:rsidRPr="00934936" w:rsidRDefault="00540F4B" w:rsidP="00720FFC">
            <w:pPr>
              <w:jc w:val="right"/>
            </w:pPr>
          </w:p>
        </w:tc>
      </w:tr>
      <w:tr w:rsidR="00540F4B" w:rsidRPr="00934936" w14:paraId="31399D5E" w14:textId="77777777" w:rsidTr="00720FF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D59" w14:textId="77777777" w:rsidR="00540F4B" w:rsidRPr="00934936" w:rsidRDefault="00540F4B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D5A" w14:textId="77777777" w:rsidR="00540F4B" w:rsidRPr="00934936" w:rsidRDefault="00540F4B" w:rsidP="00720FF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B" w14:textId="77777777" w:rsidR="00540F4B" w:rsidRPr="00934936" w:rsidRDefault="00540F4B" w:rsidP="00720FF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D5C" w14:textId="77777777" w:rsidR="00540F4B" w:rsidRPr="00934936" w:rsidRDefault="00540F4B" w:rsidP="00720FF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D5D" w14:textId="77777777" w:rsidR="00540F4B" w:rsidRPr="00934936" w:rsidRDefault="00540F4B" w:rsidP="00720FFC">
            <w:pPr>
              <w:jc w:val="right"/>
            </w:pPr>
          </w:p>
        </w:tc>
      </w:tr>
    </w:tbl>
    <w:p w14:paraId="31399D5F" w14:textId="77777777" w:rsidR="00F12DD8" w:rsidRPr="00934936" w:rsidRDefault="00F12DD8" w:rsidP="00F12DD8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D60" w14:textId="77777777" w:rsidR="00F12DD8" w:rsidRPr="00934936" w:rsidRDefault="00F12DD8" w:rsidP="00F12DD8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12DD8" w:rsidRPr="00934936" w14:paraId="31399D66" w14:textId="77777777" w:rsidTr="00F12DD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D62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3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D64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D65" w14:textId="77777777" w:rsidR="00F12DD8" w:rsidRPr="00934936" w:rsidRDefault="00F12DD8" w:rsidP="00F12DD8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F12DD8" w:rsidRPr="00934936" w14:paraId="31399D6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D6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D68" w14:textId="77777777" w:rsidR="00F12DD8" w:rsidRPr="00934936" w:rsidRDefault="00F12DD8" w:rsidP="00F12DD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9" w14:textId="77777777" w:rsidR="00F12DD8" w:rsidRPr="00934936" w:rsidRDefault="00F12DD8" w:rsidP="00F12D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D6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D6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7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6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6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6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7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7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7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7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7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7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8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7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3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8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5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6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7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8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9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9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8B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8C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8D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8E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8F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9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1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2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3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4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5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9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7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8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9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9A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9B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A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9D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9E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9F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0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1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A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3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4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5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6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7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A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9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AA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AB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AC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AD" w14:textId="77777777" w:rsidR="00F12DD8" w:rsidRPr="00934936" w:rsidRDefault="00F12DD8" w:rsidP="00F12DD8">
            <w:pPr>
              <w:jc w:val="right"/>
            </w:pPr>
          </w:p>
        </w:tc>
      </w:tr>
      <w:tr w:rsidR="00F12DD8" w:rsidRPr="00934936" w14:paraId="31399DB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AF" w14:textId="77777777" w:rsidR="00F12DD8" w:rsidRPr="00934936" w:rsidRDefault="00F12DD8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0" w14:textId="77777777" w:rsidR="00F12DD8" w:rsidRPr="00934936" w:rsidRDefault="00F12DD8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1" w14:textId="77777777" w:rsidR="00F12DD8" w:rsidRPr="00934936" w:rsidRDefault="00F12DD8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2" w14:textId="77777777" w:rsidR="00F12DD8" w:rsidRPr="00934936" w:rsidRDefault="00F12DD8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3" w14:textId="77777777" w:rsidR="00F12DD8" w:rsidRPr="00934936" w:rsidRDefault="00F12DD8" w:rsidP="00F12DD8">
            <w:pPr>
              <w:jc w:val="right"/>
            </w:pPr>
          </w:p>
        </w:tc>
      </w:tr>
      <w:tr w:rsidR="00C91E37" w:rsidRPr="00934936" w14:paraId="31399DB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5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6" w14:textId="77777777" w:rsidR="00C91E37" w:rsidRPr="00934936" w:rsidRDefault="00C91E37" w:rsidP="00F12DD8">
            <w: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7" w14:textId="77777777" w:rsidR="00C91E37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8" w14:textId="77777777" w:rsidR="00C91E37" w:rsidRPr="00934936" w:rsidRDefault="00C91E37" w:rsidP="00F12DD8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9" w14:textId="77777777" w:rsidR="00C91E37" w:rsidRPr="00934936" w:rsidRDefault="00C91E37" w:rsidP="00F12DD8">
            <w:pPr>
              <w:jc w:val="right"/>
            </w:pPr>
            <w:r>
              <w:t>06 Jun 2010</w:t>
            </w:r>
          </w:p>
        </w:tc>
      </w:tr>
      <w:tr w:rsidR="00C91E37" w:rsidRPr="00934936" w14:paraId="31399DC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BB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BC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BD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BE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BF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C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1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2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3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4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5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C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7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8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9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CA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CB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D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CD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CE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CF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0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1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D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3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4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5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6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7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D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9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DA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DB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DC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DD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E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DF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0" w14:textId="77777777" w:rsidR="00C91E37" w:rsidRPr="00934936" w:rsidRDefault="00C91E37" w:rsidP="00F12DD8">
            <w: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1" w14:textId="77777777" w:rsidR="00C91E37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2" w14:textId="77777777" w:rsidR="00C91E37" w:rsidRPr="00934936" w:rsidRDefault="00C91E37" w:rsidP="00F12DD8">
            <w:pPr>
              <w:jc w:val="right"/>
            </w:pPr>
            <w: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3" w14:textId="77777777" w:rsidR="00C91E37" w:rsidRPr="00934936" w:rsidRDefault="00C91E37" w:rsidP="00F12DD8">
            <w:pPr>
              <w:jc w:val="right"/>
            </w:pPr>
            <w:r>
              <w:t>24 Jul 2</w:t>
            </w:r>
            <w:r w:rsidR="00F65C41">
              <w:t>0</w:t>
            </w:r>
            <w:r>
              <w:t>10</w:t>
            </w:r>
          </w:p>
        </w:tc>
      </w:tr>
      <w:tr w:rsidR="00C91E37" w:rsidRPr="00934936" w14:paraId="31399DE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5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6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7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8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9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F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EB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EC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ED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EE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EF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F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1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2" w14:textId="77777777" w:rsidR="00C91E37" w:rsidRPr="00934936" w:rsidRDefault="00C91E37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3" w14:textId="77777777" w:rsidR="00C91E37" w:rsidRPr="00934936" w:rsidRDefault="00C91E37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4" w14:textId="77777777" w:rsidR="00C91E37" w:rsidRPr="00934936" w:rsidRDefault="00C91E37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5" w14:textId="77777777" w:rsidR="00C91E37" w:rsidRPr="00934936" w:rsidRDefault="00C91E37" w:rsidP="00F12DD8">
            <w:pPr>
              <w:jc w:val="right"/>
            </w:pPr>
          </w:p>
        </w:tc>
      </w:tr>
      <w:tr w:rsidR="00C91E37" w:rsidRPr="00934936" w14:paraId="31399DF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7" w14:textId="77777777" w:rsidR="00C91E37" w:rsidRPr="00934936" w:rsidRDefault="00C91E37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8" w14:textId="77777777" w:rsidR="00C91E37" w:rsidRPr="00934936" w:rsidRDefault="00C91E37" w:rsidP="00F12DD8">
            <w: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9" w14:textId="77777777" w:rsidR="00C91E37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DFA" w14:textId="77777777" w:rsidR="00C91E37" w:rsidRPr="00934936" w:rsidRDefault="00C91E37" w:rsidP="00F12DD8">
            <w:pPr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DFB" w14:textId="77777777" w:rsidR="00C91E37" w:rsidRPr="00934936" w:rsidRDefault="00C91E37" w:rsidP="00F12DD8">
            <w:pPr>
              <w:jc w:val="right"/>
            </w:pPr>
            <w:r>
              <w:t>18 Sep 2010</w:t>
            </w:r>
          </w:p>
        </w:tc>
      </w:tr>
      <w:tr w:rsidR="00F1253D" w:rsidRPr="00934936" w14:paraId="31399E0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DF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DFE" w14:textId="77777777" w:rsidR="00F1253D" w:rsidRPr="00934936" w:rsidRDefault="00F1253D" w:rsidP="00F12DD8">
            <w: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DFF" w14:textId="77777777" w:rsidR="00F1253D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0" w14:textId="77777777" w:rsidR="00F1253D" w:rsidRPr="00934936" w:rsidRDefault="00F1253D" w:rsidP="00F12DD8">
            <w:pPr>
              <w:jc w:val="right"/>
            </w:pPr>
            <w: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1" w14:textId="77777777" w:rsidR="00F1253D" w:rsidRPr="00934936" w:rsidRDefault="00F1253D" w:rsidP="00F12DD8">
            <w:pPr>
              <w:jc w:val="right"/>
            </w:pPr>
            <w:r>
              <w:t>21 Aug 2010</w:t>
            </w:r>
          </w:p>
        </w:tc>
      </w:tr>
      <w:tr w:rsidR="00F1253D" w:rsidRPr="00934936" w14:paraId="31399E0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0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0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0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0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0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1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0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0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1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2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3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1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2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1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1C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1D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1E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1F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2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2" w14:textId="77777777" w:rsidR="00F1253D" w:rsidRPr="00934936" w:rsidRDefault="00F1253D" w:rsidP="00F12DD8">
            <w:r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3" w14:textId="77777777" w:rsidR="00F1253D" w:rsidRPr="00934936" w:rsidRDefault="00CC7C9B" w:rsidP="00F12DD8"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4" w14:textId="77777777" w:rsidR="00F1253D" w:rsidRPr="00934936" w:rsidRDefault="00F1253D" w:rsidP="00F12DD8">
            <w:pPr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5" w14:textId="77777777" w:rsidR="00F1253D" w:rsidRPr="00934936" w:rsidRDefault="00F1253D" w:rsidP="00F12DD8">
            <w:pPr>
              <w:jc w:val="right"/>
            </w:pPr>
            <w:r>
              <w:t>04 Jul 2</w:t>
            </w:r>
            <w:r w:rsidR="00F65C41">
              <w:t>0</w:t>
            </w:r>
            <w:r>
              <w:t>10</w:t>
            </w:r>
          </w:p>
        </w:tc>
      </w:tr>
      <w:tr w:rsidR="00F1253D" w:rsidRPr="00934936" w14:paraId="31399E2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2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2B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3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2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2E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2F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0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1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3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3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3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3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3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3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4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3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0" w14:textId="77777777" w:rsidR="00F1253D" w:rsidRPr="00934936" w:rsidRDefault="00F1253D" w:rsidP="00F12DD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1" w14:textId="77777777" w:rsidR="00F1253D" w:rsidRPr="00934936" w:rsidRDefault="00F1253D" w:rsidP="00F12DD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2" w14:textId="77777777" w:rsidR="00F1253D" w:rsidRPr="00934936" w:rsidRDefault="00F1253D" w:rsidP="00F12DD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3" w14:textId="77777777" w:rsidR="00F1253D" w:rsidRPr="00934936" w:rsidRDefault="00F1253D" w:rsidP="00F12DD8">
            <w:pPr>
              <w:jc w:val="right"/>
              <w:rPr>
                <w:lang w:val="it-IT"/>
              </w:rPr>
            </w:pPr>
          </w:p>
        </w:tc>
      </w:tr>
      <w:tr w:rsidR="00F1253D" w:rsidRPr="00934936" w14:paraId="31399E4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5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4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4C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4D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4E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4F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5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2" w14:textId="77777777" w:rsidR="00F1253D" w:rsidRPr="00934936" w:rsidRDefault="00F1253D" w:rsidP="00F12DD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3" w14:textId="77777777" w:rsidR="00F1253D" w:rsidRPr="00934936" w:rsidRDefault="00F1253D" w:rsidP="00F12DD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4" w14:textId="77777777" w:rsidR="00F1253D" w:rsidRPr="00934936" w:rsidRDefault="00F1253D" w:rsidP="00F12DD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5" w14:textId="77777777" w:rsidR="00F1253D" w:rsidRPr="00934936" w:rsidRDefault="00F1253D" w:rsidP="00F12DD8">
            <w:pPr>
              <w:jc w:val="right"/>
              <w:rPr>
                <w:lang w:val="fr-FR"/>
              </w:rPr>
            </w:pPr>
          </w:p>
        </w:tc>
      </w:tr>
      <w:tr w:rsidR="00F1253D" w:rsidRPr="00934936" w14:paraId="31399E5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5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5B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6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5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5E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5F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0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1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6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6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6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6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6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6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7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6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0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1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2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3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7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7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7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7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7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7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8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9E7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9E7C" w14:textId="77777777" w:rsidR="00F1253D" w:rsidRPr="00934936" w:rsidRDefault="00F1253D" w:rsidP="00F12DD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D" w14:textId="77777777" w:rsidR="00F1253D" w:rsidRPr="00934936" w:rsidRDefault="00F1253D" w:rsidP="00F12DD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9E7E" w14:textId="77777777" w:rsidR="00F1253D" w:rsidRPr="00934936" w:rsidRDefault="00F1253D" w:rsidP="00F12DD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9E7F" w14:textId="77777777" w:rsidR="00F1253D" w:rsidRPr="00934936" w:rsidRDefault="00F1253D" w:rsidP="00F12DD8">
            <w:pPr>
              <w:jc w:val="right"/>
              <w:rPr>
                <w:rFonts w:cs="Tahoma"/>
              </w:rPr>
            </w:pPr>
          </w:p>
        </w:tc>
      </w:tr>
      <w:tr w:rsidR="00F1253D" w:rsidRPr="00934936" w14:paraId="31399E8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2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3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4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5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8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8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8B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9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8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8E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8F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0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1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9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9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9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9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9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9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A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9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0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1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2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3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A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B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A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AC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AD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AE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AF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B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2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3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4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5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B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B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BB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C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B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BE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BF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0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1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C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C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C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C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C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C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D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C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0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1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2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3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D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E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D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DC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DD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DE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DF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E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2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3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4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5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E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E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EB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F2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ED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EE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EF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0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1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F8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3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4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5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6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7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EFE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9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EFA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EFB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EFC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EFD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F04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EFF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0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1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2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3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F0A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5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6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7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8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9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F10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0B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0C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0D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0E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0F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F16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11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12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99F13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99F14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15" w14:textId="77777777" w:rsidR="00F1253D" w:rsidRPr="00934936" w:rsidRDefault="00F1253D" w:rsidP="00F12DD8">
            <w:pPr>
              <w:jc w:val="right"/>
            </w:pPr>
          </w:p>
        </w:tc>
      </w:tr>
      <w:tr w:rsidR="00F1253D" w:rsidRPr="00934936" w14:paraId="31399F1C" w14:textId="77777777" w:rsidTr="00F12D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F17" w14:textId="77777777" w:rsidR="00F1253D" w:rsidRPr="00934936" w:rsidRDefault="00F1253D" w:rsidP="00F12DD8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9F18" w14:textId="77777777" w:rsidR="00F1253D" w:rsidRPr="00934936" w:rsidRDefault="00F1253D" w:rsidP="00F12D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9" w14:textId="77777777" w:rsidR="00F1253D" w:rsidRPr="00934936" w:rsidRDefault="00F1253D" w:rsidP="00F12D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9F1A" w14:textId="77777777" w:rsidR="00F1253D" w:rsidRPr="00934936" w:rsidRDefault="00F1253D" w:rsidP="00F12D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F1B" w14:textId="77777777" w:rsidR="00F1253D" w:rsidRPr="00934936" w:rsidRDefault="00F1253D" w:rsidP="00F12DD8">
            <w:pPr>
              <w:jc w:val="right"/>
            </w:pPr>
          </w:p>
        </w:tc>
      </w:tr>
    </w:tbl>
    <w:p w14:paraId="31399F1D" w14:textId="77777777" w:rsidR="006F5E01" w:rsidRPr="00934936" w:rsidRDefault="006F5E01" w:rsidP="006F5E01">
      <w:pPr>
        <w:keepNext/>
        <w:pageBreakBefore/>
        <w:pBdr>
          <w:bottom w:val="single" w:sz="12" w:space="1" w:color="800000"/>
        </w:pBdr>
        <w:spacing w:after="60"/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31399F1E" w14:textId="77777777" w:rsidR="006F5E01" w:rsidRPr="00934936" w:rsidRDefault="006F5E01" w:rsidP="006F5E01">
      <w:pPr>
        <w:keepNext/>
        <w:spacing w:before="60" w:after="60"/>
        <w:outlineLvl w:val="2"/>
        <w:rPr>
          <w:rFonts w:ascii="Arial" w:hAnsi="Arial"/>
          <w:b/>
          <w:color w:val="800000"/>
          <w:sz w:val="24"/>
          <w:u w:val="single"/>
        </w:rPr>
      </w:pPr>
      <w:r>
        <w:rPr>
          <w:rFonts w:ascii="Arial" w:hAnsi="Arial"/>
          <w:b/>
          <w:color w:val="800000"/>
          <w:sz w:val="24"/>
          <w:u w:val="single"/>
        </w:rPr>
        <w:t>Gentlemen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8"/>
        <w:gridCol w:w="2276"/>
        <w:gridCol w:w="2276"/>
        <w:gridCol w:w="853"/>
        <w:gridCol w:w="1138"/>
      </w:tblGrid>
      <w:tr w:rsidR="006F5E01" w:rsidRPr="00934936" w14:paraId="31399F2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1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Round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99F20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Name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1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Club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399F22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Score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99F23" w14:textId="77777777" w:rsidR="006F5E01" w:rsidRPr="00934936" w:rsidRDefault="006F5E01" w:rsidP="00720FFC">
            <w:pPr>
              <w:rPr>
                <w:b/>
                <w:bCs/>
              </w:rPr>
            </w:pPr>
            <w:r w:rsidRPr="00934936">
              <w:rPr>
                <w:b/>
                <w:bCs/>
              </w:rPr>
              <w:t>Date</w:t>
            </w:r>
          </w:p>
        </w:tc>
      </w:tr>
      <w:tr w:rsidR="006F5E01" w:rsidRPr="00934936" w14:paraId="31399F2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9F2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99F26" w14:textId="77777777" w:rsidR="006F5E01" w:rsidRPr="00934936" w:rsidRDefault="006F5E01" w:rsidP="00720FFC"/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7" w14:textId="77777777" w:rsidR="006F5E01" w:rsidRPr="00934936" w:rsidRDefault="006F5E01" w:rsidP="00720FFC"/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99F2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99F2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3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2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York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2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2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2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2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3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3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3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Hereford / Bristol 1 -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3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3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4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3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3E" w14:textId="77777777" w:rsidR="0029402C" w:rsidRPr="00934936" w:rsidRDefault="0029402C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3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4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2 -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4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4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4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4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4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4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5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4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3 -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5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6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5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4 -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5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5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5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5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6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6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6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Bristol 5 -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6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6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7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6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George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6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6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7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Albion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7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7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7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7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7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7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8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7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8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9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8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Windsor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8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8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8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8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9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9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9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9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9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A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9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9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9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A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A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A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A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A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A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A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B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A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Western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B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New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C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B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B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B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B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B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C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C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C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National -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C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C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D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C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C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C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D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Junior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D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D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Junior National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D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D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D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D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E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D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E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American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F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E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St Nicholas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E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E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E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E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F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F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9FF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(G)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9FF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9FF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0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9FF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  <w:lang w:val="it-IT"/>
              </w:rPr>
            </w:pPr>
            <w:r w:rsidRPr="00934936">
              <w:rPr>
                <w:b/>
                <w:bCs/>
                <w:lang w:val="it-IT"/>
              </w:rPr>
              <w:t>FITA (L) / FITA Cadet (G) / Metric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9FFE" w14:textId="77777777" w:rsidR="006F5E01" w:rsidRPr="00934936" w:rsidRDefault="006F5E01" w:rsidP="00720FF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9FFF" w14:textId="77777777" w:rsidR="006F5E01" w:rsidRPr="00934936" w:rsidRDefault="006F5E01" w:rsidP="00720FFC">
            <w:pPr>
              <w:rPr>
                <w:lang w:val="it-IT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0" w14:textId="77777777" w:rsidR="006F5E01" w:rsidRPr="00934936" w:rsidRDefault="006F5E01" w:rsidP="00720FFC">
            <w:pPr>
              <w:jc w:val="right"/>
              <w:rPr>
                <w:lang w:val="it-I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1" w14:textId="77777777" w:rsidR="006F5E01" w:rsidRPr="00934936" w:rsidRDefault="006F5E01" w:rsidP="00720FFC">
            <w:pPr>
              <w:jc w:val="right"/>
              <w:rPr>
                <w:lang w:val="it-IT"/>
              </w:rPr>
            </w:pPr>
          </w:p>
        </w:tc>
      </w:tr>
      <w:tr w:rsidR="006F5E01" w:rsidRPr="00934936" w14:paraId="3139A00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  <w:lang w:val="it-IT"/>
              </w:rPr>
              <w:t xml:space="preserve">FITA (L) / FITA Cadet (G) / Metric 1 </w:t>
            </w:r>
            <w:r w:rsidRPr="00934936">
              <w:rPr>
                <w:b/>
                <w:bCs/>
              </w:rPr>
              <w:t>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0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0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Cadet (L) /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0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0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0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0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1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0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  <w:lang w:val="fr-FR"/>
              </w:rPr>
            </w:pPr>
            <w:r w:rsidRPr="00934936">
              <w:rPr>
                <w:b/>
                <w:bCs/>
                <w:lang w:val="fr-FR"/>
              </w:rPr>
              <w:t>FITA Cadet (L) / Metric 2 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0" w14:textId="77777777" w:rsidR="006F5E01" w:rsidRPr="00934936" w:rsidRDefault="006F5E01" w:rsidP="00720FFC">
            <w:pPr>
              <w:rPr>
                <w:lang w:val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1" w14:textId="77777777" w:rsidR="006F5E01" w:rsidRPr="00934936" w:rsidRDefault="006F5E01" w:rsidP="00720FFC">
            <w:pPr>
              <w:rPr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2" w14:textId="77777777" w:rsidR="006F5E01" w:rsidRPr="00934936" w:rsidRDefault="006F5E01" w:rsidP="00720FFC">
            <w:pPr>
              <w:jc w:val="right"/>
              <w:rPr>
                <w:lang w:val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3" w14:textId="77777777" w:rsidR="006F5E01" w:rsidRPr="00934936" w:rsidRDefault="006F5E01" w:rsidP="00720FFC">
            <w:pPr>
              <w:jc w:val="right"/>
              <w:rPr>
                <w:lang w:val="fr-FR"/>
              </w:rPr>
            </w:pPr>
          </w:p>
        </w:tc>
      </w:tr>
      <w:tr w:rsidR="006F5E01" w:rsidRPr="00934936" w14:paraId="3139A01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2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1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3–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1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1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1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1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2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2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2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4–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2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2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3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2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2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2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3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3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Metric 5– double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3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3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3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3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3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9A03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90m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9A03A" w14:textId="77777777" w:rsidR="006F5E01" w:rsidRPr="00934936" w:rsidRDefault="006F5E01" w:rsidP="00720FFC">
            <w:pPr>
              <w:rPr>
                <w:rFonts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B" w14:textId="77777777" w:rsidR="006F5E01" w:rsidRPr="00934936" w:rsidRDefault="006F5E01" w:rsidP="00720FFC">
            <w:pPr>
              <w:rPr>
                <w:rFonts w:cs="Tahom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A03C" w14:textId="77777777" w:rsidR="006F5E01" w:rsidRPr="00934936" w:rsidRDefault="006F5E01" w:rsidP="00720FFC">
            <w:pPr>
              <w:jc w:val="right"/>
              <w:rPr>
                <w:rFonts w:cs="Tahom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9A03D" w14:textId="77777777" w:rsidR="006F5E01" w:rsidRPr="00934936" w:rsidRDefault="006F5E01" w:rsidP="00720FFC">
            <w:pPr>
              <w:jc w:val="right"/>
              <w:rPr>
                <w:rFonts w:cs="Tahoma"/>
              </w:rPr>
            </w:pPr>
          </w:p>
        </w:tc>
      </w:tr>
      <w:tr w:rsidR="006F5E01" w:rsidRPr="00934936" w14:paraId="3139A04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3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70m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4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60m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5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4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4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4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4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4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5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5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5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5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5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6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5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122cm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5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5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6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50m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6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6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40m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6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6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6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6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7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6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7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20m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8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7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15m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7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7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7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7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8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10m distance</w:t>
            </w:r>
            <w:r w:rsidRPr="00934936">
              <w:rPr>
                <w:b/>
                <w:bCs/>
              </w:rPr>
              <w:tab/>
              <w:t>80cm face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8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8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(G)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8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8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9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8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(L) /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8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8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9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9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9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9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9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9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9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A4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9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3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AA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Long 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9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B0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AB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(G) / (L) / 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AC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AD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AE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AF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B6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1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2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3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B4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5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BC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7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8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9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BA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BB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C2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BD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BE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BF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0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1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C8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3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Short Metric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4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C5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6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7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CE" w14:textId="77777777" w:rsidTr="003D337E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9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 xml:space="preserve">FITA 70m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CA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CB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CC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CD" w14:textId="77777777" w:rsidR="006F5E01" w:rsidRPr="00934936" w:rsidRDefault="006F5E01" w:rsidP="00720FFC">
            <w:pPr>
              <w:jc w:val="right"/>
            </w:pPr>
          </w:p>
        </w:tc>
      </w:tr>
      <w:tr w:rsidR="006F5E01" w:rsidRPr="00934936" w14:paraId="3139A0D4" w14:textId="77777777" w:rsidTr="00F65C41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A0CF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FITA 60m Cadet Round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9A0D0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139A0D1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39A0D2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A0D3" w14:textId="77777777" w:rsidR="006F5E01" w:rsidRPr="00934936" w:rsidRDefault="006F5E01" w:rsidP="00720FFC">
            <w:pPr>
              <w:jc w:val="right"/>
            </w:pPr>
          </w:p>
        </w:tc>
      </w:tr>
      <w:tr w:rsidR="00931994" w:rsidRPr="00934936" w14:paraId="3139A0DA" w14:textId="77777777" w:rsidTr="00F65C41">
        <w:trPr>
          <w:cantSplit/>
          <w:trHeight w:val="27"/>
          <w:jc w:val="center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0D5" w14:textId="77777777" w:rsidR="006F5E01" w:rsidRPr="00934936" w:rsidRDefault="006F5E01" w:rsidP="00720FFC">
            <w:pPr>
              <w:tabs>
                <w:tab w:val="left" w:pos="1646"/>
              </w:tabs>
              <w:rPr>
                <w:b/>
                <w:bCs/>
              </w:rPr>
            </w:pPr>
            <w:r w:rsidRPr="00934936">
              <w:rPr>
                <w:b/>
                <w:bCs/>
              </w:rPr>
              <w:t>30m Winter League (Frostbite)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A0D6" w14:textId="77777777" w:rsidR="006F5E01" w:rsidRPr="00934936" w:rsidRDefault="006F5E01" w:rsidP="00720FFC"/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7" w14:textId="77777777" w:rsidR="006F5E01" w:rsidRPr="00934936" w:rsidRDefault="006F5E01" w:rsidP="00720FFC"/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A0D8" w14:textId="77777777" w:rsidR="006F5E01" w:rsidRPr="00934936" w:rsidRDefault="006F5E01" w:rsidP="00720FFC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A0D9" w14:textId="77777777" w:rsidR="006F5E01" w:rsidRPr="00934936" w:rsidRDefault="006F5E01" w:rsidP="00720FFC">
            <w:pPr>
              <w:jc w:val="right"/>
            </w:pPr>
          </w:p>
        </w:tc>
      </w:tr>
    </w:tbl>
    <w:p w14:paraId="3139A0DB" w14:textId="77777777" w:rsidR="003D337E" w:rsidRPr="00F65C41" w:rsidRDefault="003D337E" w:rsidP="00CC7C9B">
      <w:pPr>
        <w:rPr>
          <w:sz w:val="2"/>
          <w:szCs w:val="2"/>
        </w:rPr>
      </w:pPr>
    </w:p>
    <w:sectPr w:rsidR="003D337E" w:rsidRPr="00F65C41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E51A" w14:textId="77777777" w:rsidR="00464896" w:rsidRDefault="00464896" w:rsidP="001408DA">
      <w:r>
        <w:separator/>
      </w:r>
    </w:p>
    <w:p w14:paraId="49441599" w14:textId="77777777" w:rsidR="00464896" w:rsidRDefault="00464896"/>
    <w:p w14:paraId="53FD71DC" w14:textId="77777777" w:rsidR="00464896" w:rsidRDefault="00464896"/>
  </w:endnote>
  <w:endnote w:type="continuationSeparator" w:id="0">
    <w:p w14:paraId="291F63E5" w14:textId="77777777" w:rsidR="00464896" w:rsidRDefault="00464896" w:rsidP="001408DA">
      <w:r>
        <w:continuationSeparator/>
      </w:r>
    </w:p>
    <w:p w14:paraId="34481F42" w14:textId="77777777" w:rsidR="00464896" w:rsidRDefault="00464896"/>
    <w:p w14:paraId="4DE4035D" w14:textId="77777777" w:rsidR="00464896" w:rsidRDefault="00464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3" w14:textId="77777777" w:rsidR="00FC7EBF" w:rsidRPr="005F0A53" w:rsidRDefault="00FC7EBF" w:rsidP="00571FB9">
    <w:pPr>
      <w:pStyle w:val="Footer1"/>
    </w:pPr>
    <w:r w:rsidRPr="005F0A53">
      <w:t>The Kent Archery Association is affiliated to:</w:t>
    </w:r>
  </w:p>
  <w:p w14:paraId="3139A0F4" w14:textId="77777777" w:rsidR="00FC7EBF" w:rsidRDefault="00FC7EBF" w:rsidP="002533C0">
    <w:pPr>
      <w:pStyle w:val="Footer2"/>
    </w:pPr>
    <w:r>
      <w:t>The Southern Counties Archery Society</w:t>
    </w:r>
  </w:p>
  <w:p w14:paraId="3139A0F5" w14:textId="77777777" w:rsidR="00FC7EBF" w:rsidRDefault="00FC7EBF" w:rsidP="002533C0">
    <w:pPr>
      <w:pStyle w:val="Footer2"/>
    </w:pPr>
    <w:r>
      <w:t>ArcheryGB, Lilleshall National Sports Centre, nr Newport, Shropshire  TF10 9AT</w:t>
    </w:r>
  </w:p>
  <w:p w14:paraId="3139A0F6" w14:textId="77777777" w:rsidR="00FC7EBF" w:rsidRPr="00994121" w:rsidRDefault="00FC7EB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A0F7" w14:textId="77777777" w:rsidR="00FC7EBF" w:rsidRPr="005F0A53" w:rsidRDefault="00FC7EBF" w:rsidP="00571FB9">
    <w:pPr>
      <w:pStyle w:val="Footer1"/>
    </w:pPr>
    <w:r w:rsidRPr="005F0A53">
      <w:t>The Kent Archery Association is affiliated to:</w:t>
    </w:r>
  </w:p>
  <w:p w14:paraId="3139A0F8" w14:textId="77777777" w:rsidR="00FC7EBF" w:rsidRDefault="00FC7EBF" w:rsidP="002533C0">
    <w:pPr>
      <w:pStyle w:val="Footer2"/>
    </w:pPr>
    <w:r>
      <w:t>The Southern Counties Archery Society</w:t>
    </w:r>
  </w:p>
  <w:p w14:paraId="3139A0F9" w14:textId="77777777" w:rsidR="00FC7EBF" w:rsidRDefault="00FC7EBF" w:rsidP="002533C0">
    <w:pPr>
      <w:pStyle w:val="Footer2"/>
    </w:pPr>
    <w:r>
      <w:t>ArcheryGB, Lilleshall National Sports Centre, nr Newport, Shropshire  TF10 9AT</w:t>
    </w:r>
  </w:p>
  <w:p w14:paraId="3139A0FA" w14:textId="77777777" w:rsidR="00FC7EBF" w:rsidRPr="00994121" w:rsidRDefault="00FC7EB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14FE" w14:textId="77777777" w:rsidR="00464896" w:rsidRDefault="00464896" w:rsidP="001408DA">
      <w:r>
        <w:separator/>
      </w:r>
    </w:p>
    <w:p w14:paraId="29EF52D4" w14:textId="77777777" w:rsidR="00464896" w:rsidRDefault="00464896"/>
    <w:p w14:paraId="5D4960D6" w14:textId="77777777" w:rsidR="00464896" w:rsidRDefault="00464896"/>
  </w:footnote>
  <w:footnote w:type="continuationSeparator" w:id="0">
    <w:p w14:paraId="31D84D86" w14:textId="77777777" w:rsidR="00464896" w:rsidRDefault="00464896" w:rsidP="001408DA">
      <w:r>
        <w:continuationSeparator/>
      </w:r>
    </w:p>
    <w:p w14:paraId="5222DA2E" w14:textId="77777777" w:rsidR="00464896" w:rsidRDefault="00464896"/>
    <w:p w14:paraId="1E190203" w14:textId="77777777" w:rsidR="00464896" w:rsidRDefault="00464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FC7EBF" w14:paraId="3139A0ED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A" w14:textId="77777777" w:rsidR="00FC7EBF" w:rsidRDefault="00FC7EB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39A0EB" w14:textId="77777777" w:rsidR="00FC7EBF" w:rsidRDefault="00FC7EB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0154C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139A0EC" w14:textId="77777777" w:rsidR="00FC7EBF" w:rsidRDefault="00FC7EBF" w:rsidP="00BA491D"/>
      </w:tc>
    </w:tr>
    <w:tr w:rsidR="00FC7EBF" w14:paraId="3139A0F1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E" w14:textId="77777777" w:rsidR="00FC7EBF" w:rsidRDefault="00FC7EB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EF" w14:textId="77777777" w:rsidR="00FC7EBF" w:rsidRDefault="00FC7EB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139A0F0" w14:textId="77777777" w:rsidR="00FC7EBF" w:rsidRDefault="00FC7EBF" w:rsidP="00BA491D"/>
      </w:tc>
    </w:tr>
  </w:tbl>
  <w:p w14:paraId="3139A0F2" w14:textId="77777777" w:rsidR="00FC7EBF" w:rsidRPr="00B8065A" w:rsidRDefault="00FC7EBF" w:rsidP="001B056D">
    <w:pPr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37095"/>
    <w:rsid w:val="00040E82"/>
    <w:rsid w:val="00060AE3"/>
    <w:rsid w:val="00070006"/>
    <w:rsid w:val="0007581C"/>
    <w:rsid w:val="000A03C4"/>
    <w:rsid w:val="000A1BFF"/>
    <w:rsid w:val="000B2469"/>
    <w:rsid w:val="000B258E"/>
    <w:rsid w:val="000B3CF5"/>
    <w:rsid w:val="000B7238"/>
    <w:rsid w:val="000D4B45"/>
    <w:rsid w:val="000E0A00"/>
    <w:rsid w:val="000E7EFA"/>
    <w:rsid w:val="001053D0"/>
    <w:rsid w:val="00120AED"/>
    <w:rsid w:val="00125267"/>
    <w:rsid w:val="00125F05"/>
    <w:rsid w:val="001271EC"/>
    <w:rsid w:val="001408DA"/>
    <w:rsid w:val="00140966"/>
    <w:rsid w:val="001447CC"/>
    <w:rsid w:val="00153475"/>
    <w:rsid w:val="00187B69"/>
    <w:rsid w:val="00197569"/>
    <w:rsid w:val="001A1A54"/>
    <w:rsid w:val="001A44E1"/>
    <w:rsid w:val="001B056D"/>
    <w:rsid w:val="001C3852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70855"/>
    <w:rsid w:val="00290E32"/>
    <w:rsid w:val="00291441"/>
    <w:rsid w:val="00291A19"/>
    <w:rsid w:val="0029291E"/>
    <w:rsid w:val="00292B1D"/>
    <w:rsid w:val="0029402C"/>
    <w:rsid w:val="002B2829"/>
    <w:rsid w:val="002B6EFB"/>
    <w:rsid w:val="002D0467"/>
    <w:rsid w:val="002E7419"/>
    <w:rsid w:val="002F0FC8"/>
    <w:rsid w:val="002F36D7"/>
    <w:rsid w:val="003059B8"/>
    <w:rsid w:val="00310F23"/>
    <w:rsid w:val="00321A1A"/>
    <w:rsid w:val="003330EA"/>
    <w:rsid w:val="00346C65"/>
    <w:rsid w:val="003823D3"/>
    <w:rsid w:val="00385559"/>
    <w:rsid w:val="00387821"/>
    <w:rsid w:val="003A17CB"/>
    <w:rsid w:val="003A30ED"/>
    <w:rsid w:val="003A74FC"/>
    <w:rsid w:val="003B6CF2"/>
    <w:rsid w:val="003C4FF9"/>
    <w:rsid w:val="003D337E"/>
    <w:rsid w:val="003D50F9"/>
    <w:rsid w:val="003E5AAB"/>
    <w:rsid w:val="00403998"/>
    <w:rsid w:val="00425F0B"/>
    <w:rsid w:val="00464896"/>
    <w:rsid w:val="004673FC"/>
    <w:rsid w:val="004676E6"/>
    <w:rsid w:val="00472CAB"/>
    <w:rsid w:val="004919A3"/>
    <w:rsid w:val="004960F6"/>
    <w:rsid w:val="004968AB"/>
    <w:rsid w:val="004F661D"/>
    <w:rsid w:val="00500397"/>
    <w:rsid w:val="00530778"/>
    <w:rsid w:val="00536552"/>
    <w:rsid w:val="00540F4B"/>
    <w:rsid w:val="0055215E"/>
    <w:rsid w:val="00566DDD"/>
    <w:rsid w:val="00571FB9"/>
    <w:rsid w:val="00582C00"/>
    <w:rsid w:val="0059343A"/>
    <w:rsid w:val="005A195C"/>
    <w:rsid w:val="005A26F8"/>
    <w:rsid w:val="005A7F5D"/>
    <w:rsid w:val="005C1605"/>
    <w:rsid w:val="005E6C63"/>
    <w:rsid w:val="005F2C75"/>
    <w:rsid w:val="005F52A7"/>
    <w:rsid w:val="00600047"/>
    <w:rsid w:val="006206F1"/>
    <w:rsid w:val="006440A0"/>
    <w:rsid w:val="00652F40"/>
    <w:rsid w:val="00660776"/>
    <w:rsid w:val="00662527"/>
    <w:rsid w:val="00676045"/>
    <w:rsid w:val="0068037E"/>
    <w:rsid w:val="0068273E"/>
    <w:rsid w:val="006C2056"/>
    <w:rsid w:val="006D0074"/>
    <w:rsid w:val="006D0AEC"/>
    <w:rsid w:val="006D4B28"/>
    <w:rsid w:val="006E537D"/>
    <w:rsid w:val="006F1E34"/>
    <w:rsid w:val="006F5E01"/>
    <w:rsid w:val="006F6D71"/>
    <w:rsid w:val="007051D7"/>
    <w:rsid w:val="00712F7E"/>
    <w:rsid w:val="00720FFC"/>
    <w:rsid w:val="00737AF3"/>
    <w:rsid w:val="0075599B"/>
    <w:rsid w:val="00761C8A"/>
    <w:rsid w:val="00765565"/>
    <w:rsid w:val="00774C02"/>
    <w:rsid w:val="0079035B"/>
    <w:rsid w:val="00794C3E"/>
    <w:rsid w:val="007B7BEB"/>
    <w:rsid w:val="007E27E5"/>
    <w:rsid w:val="007E706C"/>
    <w:rsid w:val="0082700B"/>
    <w:rsid w:val="00831163"/>
    <w:rsid w:val="00854C8B"/>
    <w:rsid w:val="00881769"/>
    <w:rsid w:val="008818DE"/>
    <w:rsid w:val="008B6685"/>
    <w:rsid w:val="008B73D9"/>
    <w:rsid w:val="008C7171"/>
    <w:rsid w:val="008E7E43"/>
    <w:rsid w:val="008F3B3A"/>
    <w:rsid w:val="008F76BA"/>
    <w:rsid w:val="00931994"/>
    <w:rsid w:val="00934936"/>
    <w:rsid w:val="0095026F"/>
    <w:rsid w:val="009550EF"/>
    <w:rsid w:val="009731EB"/>
    <w:rsid w:val="0099107C"/>
    <w:rsid w:val="009A79C0"/>
    <w:rsid w:val="009B0C64"/>
    <w:rsid w:val="009B3BCF"/>
    <w:rsid w:val="009C59F8"/>
    <w:rsid w:val="009E2723"/>
    <w:rsid w:val="00A0154C"/>
    <w:rsid w:val="00A03080"/>
    <w:rsid w:val="00A0669C"/>
    <w:rsid w:val="00A07D37"/>
    <w:rsid w:val="00A1567C"/>
    <w:rsid w:val="00A256A0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B1133"/>
    <w:rsid w:val="00AC0905"/>
    <w:rsid w:val="00AC77AC"/>
    <w:rsid w:val="00AD7DC5"/>
    <w:rsid w:val="00AF7217"/>
    <w:rsid w:val="00B077CC"/>
    <w:rsid w:val="00B1774F"/>
    <w:rsid w:val="00B306E2"/>
    <w:rsid w:val="00B41BF6"/>
    <w:rsid w:val="00B437CB"/>
    <w:rsid w:val="00B514A8"/>
    <w:rsid w:val="00B65C35"/>
    <w:rsid w:val="00B8065A"/>
    <w:rsid w:val="00B8113D"/>
    <w:rsid w:val="00BA491D"/>
    <w:rsid w:val="00BC4934"/>
    <w:rsid w:val="00BC7BDF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76117"/>
    <w:rsid w:val="00C91E37"/>
    <w:rsid w:val="00C955FB"/>
    <w:rsid w:val="00C9726C"/>
    <w:rsid w:val="00CA2A67"/>
    <w:rsid w:val="00CA7DE7"/>
    <w:rsid w:val="00CB283F"/>
    <w:rsid w:val="00CB783C"/>
    <w:rsid w:val="00CC3D03"/>
    <w:rsid w:val="00CC7C9B"/>
    <w:rsid w:val="00CD578E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91DC1"/>
    <w:rsid w:val="00DA6DFD"/>
    <w:rsid w:val="00DB2A68"/>
    <w:rsid w:val="00DC6496"/>
    <w:rsid w:val="00DD375F"/>
    <w:rsid w:val="00DD3789"/>
    <w:rsid w:val="00DE0E9D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253D"/>
    <w:rsid w:val="00F12DD8"/>
    <w:rsid w:val="00F13921"/>
    <w:rsid w:val="00F13F7C"/>
    <w:rsid w:val="00F16D26"/>
    <w:rsid w:val="00F231AC"/>
    <w:rsid w:val="00F30462"/>
    <w:rsid w:val="00F4580E"/>
    <w:rsid w:val="00F520B1"/>
    <w:rsid w:val="00F6391D"/>
    <w:rsid w:val="00F65C41"/>
    <w:rsid w:val="00F72C84"/>
    <w:rsid w:val="00F7694D"/>
    <w:rsid w:val="00F91F78"/>
    <w:rsid w:val="00F9539D"/>
    <w:rsid w:val="00F958D4"/>
    <w:rsid w:val="00FB3882"/>
    <w:rsid w:val="00FB4A6E"/>
    <w:rsid w:val="00FC7EBF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69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F71E-6DF5-4580-9F3A-A67364D9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38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Henwood</dc:creator>
  <cp:lastModifiedBy>Michael J Brighton</cp:lastModifiedBy>
  <cp:revision>3</cp:revision>
  <cp:lastPrinted>2012-04-05T22:51:00Z</cp:lastPrinted>
  <dcterms:created xsi:type="dcterms:W3CDTF">2012-04-05T22:49:00Z</dcterms:created>
  <dcterms:modified xsi:type="dcterms:W3CDTF">2012-04-05T22:53:00Z</dcterms:modified>
</cp:coreProperties>
</file>